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学历、专业、人数、年龄、其他条件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见下表：</w:t>
      </w:r>
    </w:p>
    <w:tbl>
      <w:tblPr>
        <w:tblW w:w="7386" w:type="dxa"/>
        <w:jc w:val="center"/>
        <w:tblCellSpacing w:w="0" w:type="dxa"/>
        <w:tblInd w:w="4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367"/>
        <w:gridCol w:w="702"/>
        <w:gridCol w:w="740"/>
        <w:gridCol w:w="31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 历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31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 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办公室文员</w:t>
            </w:r>
          </w:p>
        </w:tc>
        <w:tc>
          <w:tcPr>
            <w:tcW w:w="1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38周岁及以下（1980年1月  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76E18"/>
    <w:rsid w:val="5CB76E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2018-08-02T10:35:00Z</dcterms:created>
  <dc:creator>ASUS</dc:creator>
  <cp:lastModifiedBy>ASUS</cp:lastModifiedBy>
  <dcterms:modified xsi:type="dcterms:W3CDTF">2018-08-02T10:35:42Z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