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1D" w:rsidRDefault="00C320B4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：</w:t>
      </w:r>
    </w:p>
    <w:p w:rsidR="0067601D" w:rsidRDefault="00C320B4">
      <w:pPr>
        <w:jc w:val="center"/>
        <w:rPr>
          <w:rFonts w:ascii="仿宋_GB2312" w:eastAsia="仿宋_GB2312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当阳市</w:t>
      </w:r>
      <w:r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半月镇</w:t>
      </w:r>
      <w:r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公开</w:t>
      </w:r>
      <w:r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选拔村</w:t>
      </w:r>
      <w:r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级</w:t>
      </w:r>
      <w:r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后备干部报名表</w:t>
      </w:r>
    </w:p>
    <w:tbl>
      <w:tblPr>
        <w:tblW w:w="8891" w:type="dxa"/>
        <w:jc w:val="center"/>
        <w:tblLayout w:type="fixed"/>
        <w:tblCellMar>
          <w:left w:w="15" w:type="dxa"/>
          <w:right w:w="15" w:type="dxa"/>
        </w:tblCellMar>
        <w:tblLook w:val="04A0"/>
      </w:tblPr>
      <w:tblGrid>
        <w:gridCol w:w="716"/>
        <w:gridCol w:w="84"/>
        <w:gridCol w:w="1080"/>
        <w:gridCol w:w="148"/>
        <w:gridCol w:w="905"/>
        <w:gridCol w:w="1182"/>
        <w:gridCol w:w="1127"/>
        <w:gridCol w:w="118"/>
        <w:gridCol w:w="1064"/>
        <w:gridCol w:w="2467"/>
      </w:tblGrid>
      <w:tr w:rsidR="0067601D">
        <w:trPr>
          <w:trHeight w:hRule="exact" w:val="624"/>
          <w:jc w:val="center"/>
        </w:trPr>
        <w:tc>
          <w:tcPr>
            <w:tcW w:w="8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601D" w:rsidRDefault="00C320B4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28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1D" w:rsidRDefault="0067601D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1D" w:rsidRDefault="00C320B4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1D" w:rsidRDefault="0067601D">
            <w:pPr>
              <w:autoSpaceDE w:val="0"/>
              <w:autoSpaceDN w:val="0"/>
              <w:adjustRightInd w:val="0"/>
              <w:spacing w:before="14" w:line="199" w:lineRule="atLeast"/>
              <w:ind w:left="15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1D" w:rsidRDefault="00C320B4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出生年月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(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岁）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岁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1182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1D" w:rsidRDefault="0067601D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46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7601D" w:rsidRDefault="006760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80000"/>
                <w:kern w:val="0"/>
                <w:sz w:val="2"/>
                <w:szCs w:val="2"/>
              </w:rPr>
            </w:pPr>
          </w:p>
        </w:tc>
      </w:tr>
      <w:tr w:rsidR="0067601D">
        <w:trPr>
          <w:trHeight w:hRule="exact" w:val="624"/>
          <w:jc w:val="center"/>
        </w:trPr>
        <w:tc>
          <w:tcPr>
            <w:tcW w:w="800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601D" w:rsidRDefault="00C320B4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民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1D" w:rsidRDefault="0067601D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1D" w:rsidRDefault="00C320B4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籍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1D" w:rsidRDefault="0067601D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1D" w:rsidRDefault="00C320B4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1D" w:rsidRDefault="0067601D">
            <w:pPr>
              <w:autoSpaceDE w:val="0"/>
              <w:autoSpaceDN w:val="0"/>
              <w:adjustRightInd w:val="0"/>
              <w:spacing w:before="14" w:line="199" w:lineRule="atLeast"/>
              <w:ind w:left="15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467" w:type="dxa"/>
            <w:vMerge/>
            <w:tcBorders>
              <w:left w:val="nil"/>
              <w:right w:val="single" w:sz="12" w:space="0" w:color="auto"/>
            </w:tcBorders>
          </w:tcPr>
          <w:p w:rsidR="0067601D" w:rsidRDefault="006760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80000"/>
                <w:kern w:val="0"/>
                <w:sz w:val="2"/>
                <w:szCs w:val="2"/>
              </w:rPr>
            </w:pPr>
          </w:p>
        </w:tc>
      </w:tr>
      <w:tr w:rsidR="0067601D">
        <w:trPr>
          <w:trHeight w:hRule="exact" w:val="624"/>
          <w:jc w:val="center"/>
        </w:trPr>
        <w:tc>
          <w:tcPr>
            <w:tcW w:w="800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601D" w:rsidRDefault="00C320B4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入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党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时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间</w:t>
            </w:r>
          </w:p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1D" w:rsidRDefault="0067601D">
            <w:pPr>
              <w:autoSpaceDE w:val="0"/>
              <w:autoSpaceDN w:val="0"/>
              <w:adjustRightInd w:val="0"/>
              <w:spacing w:before="14" w:line="199" w:lineRule="atLeast"/>
              <w:ind w:left="15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1D" w:rsidRDefault="00C320B4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1D" w:rsidRDefault="0067601D">
            <w:pPr>
              <w:autoSpaceDE w:val="0"/>
              <w:autoSpaceDN w:val="0"/>
              <w:adjustRightInd w:val="0"/>
              <w:spacing w:before="14" w:line="199" w:lineRule="atLeast"/>
              <w:ind w:left="15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1D" w:rsidRDefault="00C320B4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1D" w:rsidRDefault="0067601D">
            <w:pPr>
              <w:autoSpaceDE w:val="0"/>
              <w:autoSpaceDN w:val="0"/>
              <w:adjustRightInd w:val="0"/>
              <w:spacing w:before="14" w:line="199" w:lineRule="atLeast"/>
              <w:ind w:left="15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467" w:type="dxa"/>
            <w:vMerge/>
            <w:tcBorders>
              <w:left w:val="nil"/>
              <w:right w:val="single" w:sz="12" w:space="0" w:color="auto"/>
            </w:tcBorders>
          </w:tcPr>
          <w:p w:rsidR="0067601D" w:rsidRDefault="006760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80000"/>
                <w:kern w:val="0"/>
                <w:sz w:val="2"/>
                <w:szCs w:val="2"/>
              </w:rPr>
            </w:pPr>
          </w:p>
        </w:tc>
      </w:tr>
      <w:tr w:rsidR="0067601D">
        <w:trPr>
          <w:trHeight w:hRule="exact" w:val="730"/>
          <w:jc w:val="center"/>
        </w:trPr>
        <w:tc>
          <w:tcPr>
            <w:tcW w:w="800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601D" w:rsidRDefault="00C320B4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家庭</w:t>
            </w:r>
          </w:p>
          <w:p w:rsidR="0067601D" w:rsidRDefault="00C320B4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2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1D" w:rsidRDefault="0067601D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1D" w:rsidRDefault="00C320B4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联系</w:t>
            </w:r>
          </w:p>
          <w:p w:rsidR="0067601D" w:rsidRDefault="00C320B4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2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1D" w:rsidRDefault="0067601D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467" w:type="dxa"/>
            <w:vMerge/>
            <w:tcBorders>
              <w:left w:val="nil"/>
              <w:bottom w:val="single" w:sz="8" w:space="0" w:color="000000"/>
              <w:right w:val="single" w:sz="12" w:space="0" w:color="auto"/>
            </w:tcBorders>
          </w:tcPr>
          <w:p w:rsidR="0067601D" w:rsidRDefault="006760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80000"/>
                <w:kern w:val="0"/>
                <w:sz w:val="2"/>
                <w:szCs w:val="2"/>
              </w:rPr>
            </w:pPr>
          </w:p>
        </w:tc>
      </w:tr>
      <w:tr w:rsidR="0067601D">
        <w:trPr>
          <w:trHeight w:hRule="exact" w:val="624"/>
          <w:jc w:val="center"/>
        </w:trPr>
        <w:tc>
          <w:tcPr>
            <w:tcW w:w="800" w:type="dxa"/>
            <w:gridSpan w:val="2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:rsidR="0067601D" w:rsidRDefault="00C320B4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历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7601D" w:rsidRDefault="00C320B4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全日制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教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23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601D" w:rsidRDefault="0067601D">
            <w:pPr>
              <w:autoSpaceDE w:val="0"/>
              <w:autoSpaceDN w:val="0"/>
              <w:adjustRightInd w:val="0"/>
              <w:spacing w:before="14" w:line="199" w:lineRule="atLeas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1D" w:rsidRDefault="00C320B4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67601D" w:rsidRDefault="0067601D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</w:tr>
      <w:tr w:rsidR="0067601D">
        <w:trPr>
          <w:trHeight w:hRule="exact" w:val="624"/>
          <w:jc w:val="center"/>
        </w:trPr>
        <w:tc>
          <w:tcPr>
            <w:tcW w:w="80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7601D" w:rsidRDefault="0067601D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7601D" w:rsidRDefault="00C320B4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在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职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教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23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601D" w:rsidRDefault="0067601D">
            <w:pPr>
              <w:autoSpaceDE w:val="0"/>
              <w:autoSpaceDN w:val="0"/>
              <w:adjustRightInd w:val="0"/>
              <w:spacing w:before="14" w:line="199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1D" w:rsidRDefault="00C320B4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67601D" w:rsidRDefault="0067601D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</w:tr>
      <w:tr w:rsidR="0067601D">
        <w:trPr>
          <w:trHeight w:hRule="exact" w:val="624"/>
          <w:jc w:val="center"/>
        </w:trPr>
        <w:tc>
          <w:tcPr>
            <w:tcW w:w="1880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1D" w:rsidRDefault="00C320B4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报考单位及岗位</w:t>
            </w:r>
          </w:p>
        </w:tc>
        <w:tc>
          <w:tcPr>
            <w:tcW w:w="223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601D" w:rsidRDefault="0067601D">
            <w:pPr>
              <w:autoSpaceDE w:val="0"/>
              <w:autoSpaceDN w:val="0"/>
              <w:adjustRightInd w:val="0"/>
              <w:spacing w:before="14" w:line="199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1D" w:rsidRDefault="00C320B4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是否同意调整到其他村</w:t>
            </w:r>
          </w:p>
        </w:tc>
        <w:tc>
          <w:tcPr>
            <w:tcW w:w="3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67601D" w:rsidRDefault="0067601D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</w:tr>
      <w:tr w:rsidR="0067601D">
        <w:trPr>
          <w:trHeight w:hRule="exact" w:val="624"/>
          <w:jc w:val="center"/>
        </w:trPr>
        <w:tc>
          <w:tcPr>
            <w:tcW w:w="1880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1D" w:rsidRDefault="00C320B4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现工作单位或从事职业</w:t>
            </w:r>
          </w:p>
        </w:tc>
        <w:tc>
          <w:tcPr>
            <w:tcW w:w="7011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7601D" w:rsidRDefault="0067601D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</w:tr>
      <w:tr w:rsidR="0067601D">
        <w:trPr>
          <w:trHeight w:hRule="exact" w:val="624"/>
          <w:jc w:val="center"/>
        </w:trPr>
        <w:tc>
          <w:tcPr>
            <w:tcW w:w="18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1D" w:rsidRDefault="00C320B4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特长、爱好</w:t>
            </w:r>
          </w:p>
        </w:tc>
        <w:tc>
          <w:tcPr>
            <w:tcW w:w="7011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7601D" w:rsidRDefault="0067601D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</w:tr>
      <w:tr w:rsidR="0067601D">
        <w:trPr>
          <w:trHeight w:val="2626"/>
          <w:jc w:val="center"/>
        </w:trPr>
        <w:tc>
          <w:tcPr>
            <w:tcW w:w="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7601D" w:rsidRDefault="0067601D">
            <w:pPr>
              <w:autoSpaceDE w:val="0"/>
              <w:autoSpaceDN w:val="0"/>
              <w:adjustRightInd w:val="0"/>
              <w:spacing w:before="14" w:line="199" w:lineRule="atLeas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67601D" w:rsidRDefault="00C320B4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学习经历（从初中开始写</w:t>
            </w:r>
          </w:p>
          <w:p w:rsidR="0067601D" w:rsidRDefault="00C320B4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81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67601D" w:rsidRDefault="0067601D">
            <w:pPr>
              <w:autoSpaceDE w:val="0"/>
              <w:autoSpaceDN w:val="0"/>
              <w:adjustRightInd w:val="0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  <w:p w:rsidR="0067601D" w:rsidRDefault="0067601D">
            <w:pPr>
              <w:autoSpaceDE w:val="0"/>
              <w:autoSpaceDN w:val="0"/>
              <w:adjustRightInd w:val="0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</w:tr>
      <w:tr w:rsidR="0067601D">
        <w:trPr>
          <w:trHeight w:val="2619"/>
          <w:jc w:val="center"/>
        </w:trPr>
        <w:tc>
          <w:tcPr>
            <w:tcW w:w="7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67601D" w:rsidRDefault="0067601D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67601D" w:rsidRDefault="00C320B4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工作经历</w:t>
            </w:r>
          </w:p>
          <w:p w:rsidR="0067601D" w:rsidRDefault="0067601D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175" w:type="dxa"/>
            <w:gridSpan w:val="9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67601D" w:rsidRDefault="0067601D">
            <w:pPr>
              <w:autoSpaceDE w:val="0"/>
              <w:autoSpaceDN w:val="0"/>
              <w:adjustRightInd w:val="0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  <w:p w:rsidR="0067601D" w:rsidRDefault="0067601D">
            <w:pPr>
              <w:autoSpaceDE w:val="0"/>
              <w:autoSpaceDN w:val="0"/>
              <w:adjustRightInd w:val="0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  <w:p w:rsidR="0067601D" w:rsidRDefault="0067601D">
            <w:pPr>
              <w:autoSpaceDE w:val="0"/>
              <w:autoSpaceDN w:val="0"/>
              <w:adjustRightInd w:val="0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  <w:p w:rsidR="0067601D" w:rsidRDefault="0067601D">
            <w:pPr>
              <w:autoSpaceDE w:val="0"/>
              <w:autoSpaceDN w:val="0"/>
              <w:adjustRightInd w:val="0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  <w:p w:rsidR="0067601D" w:rsidRDefault="0067601D">
            <w:pPr>
              <w:autoSpaceDE w:val="0"/>
              <w:autoSpaceDN w:val="0"/>
              <w:adjustRightInd w:val="0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  <w:p w:rsidR="0067601D" w:rsidRDefault="0067601D">
            <w:pPr>
              <w:autoSpaceDE w:val="0"/>
              <w:autoSpaceDN w:val="0"/>
              <w:adjustRightInd w:val="0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  <w:p w:rsidR="0067601D" w:rsidRDefault="0067601D">
            <w:pPr>
              <w:autoSpaceDE w:val="0"/>
              <w:autoSpaceDN w:val="0"/>
              <w:adjustRightInd w:val="0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</w:tr>
    </w:tbl>
    <w:p w:rsidR="0067601D" w:rsidRDefault="0067601D">
      <w:pPr>
        <w:widowControl/>
        <w:spacing w:line="2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tbl>
      <w:tblPr>
        <w:tblpPr w:leftFromText="180" w:rightFromText="180" w:vertAnchor="text" w:horzAnchor="page" w:tblpX="1614" w:tblpY="401"/>
        <w:tblOverlap w:val="never"/>
        <w:tblW w:w="8851" w:type="dxa"/>
        <w:tblLayout w:type="fixed"/>
        <w:tblCellMar>
          <w:left w:w="15" w:type="dxa"/>
          <w:right w:w="15" w:type="dxa"/>
        </w:tblCellMar>
        <w:tblLook w:val="04A0"/>
      </w:tblPr>
      <w:tblGrid>
        <w:gridCol w:w="674"/>
        <w:gridCol w:w="628"/>
        <w:gridCol w:w="422"/>
        <w:gridCol w:w="1037"/>
        <w:gridCol w:w="1050"/>
        <w:gridCol w:w="888"/>
        <w:gridCol w:w="1437"/>
        <w:gridCol w:w="2715"/>
      </w:tblGrid>
      <w:tr w:rsidR="0067601D">
        <w:trPr>
          <w:trHeight w:hRule="exact" w:val="77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7601D" w:rsidRDefault="00C320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lastRenderedPageBreak/>
              <w:t>家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庭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主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要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成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员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及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重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要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社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会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关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系（配偶、父母、子女）</w:t>
            </w:r>
          </w:p>
          <w:p w:rsidR="0067601D" w:rsidRDefault="006760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67601D" w:rsidRDefault="006760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1D" w:rsidRDefault="00C320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称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 xml:space="preserve">  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谓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1D" w:rsidRDefault="00C320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姓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 xml:space="preserve">  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1D" w:rsidRDefault="00C320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出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生</w:t>
            </w:r>
          </w:p>
          <w:p w:rsidR="0067601D" w:rsidRDefault="00C320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年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月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1D" w:rsidRDefault="00C320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政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治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 xml:space="preserve">  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面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貌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01D" w:rsidRDefault="00C320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工作单位及职务</w:t>
            </w:r>
          </w:p>
        </w:tc>
      </w:tr>
      <w:tr w:rsidR="0067601D">
        <w:trPr>
          <w:trHeight w:hRule="exact" w:val="973"/>
        </w:trPr>
        <w:tc>
          <w:tcPr>
            <w:tcW w:w="6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601D" w:rsidRDefault="006760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1D" w:rsidRDefault="0067601D">
            <w:pPr>
              <w:autoSpaceDE w:val="0"/>
              <w:autoSpaceDN w:val="0"/>
              <w:adjustRightInd w:val="0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1D" w:rsidRDefault="0067601D">
            <w:pPr>
              <w:autoSpaceDE w:val="0"/>
              <w:autoSpaceDN w:val="0"/>
              <w:adjustRightInd w:val="0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1D" w:rsidRDefault="0067601D">
            <w:pPr>
              <w:autoSpaceDE w:val="0"/>
              <w:autoSpaceDN w:val="0"/>
              <w:adjustRightInd w:val="0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1D" w:rsidRDefault="0067601D">
            <w:pPr>
              <w:autoSpaceDE w:val="0"/>
              <w:autoSpaceDN w:val="0"/>
              <w:adjustRightInd w:val="0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01D" w:rsidRDefault="0067601D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</w:tr>
      <w:tr w:rsidR="0067601D">
        <w:trPr>
          <w:trHeight w:hRule="exact" w:val="853"/>
        </w:trPr>
        <w:tc>
          <w:tcPr>
            <w:tcW w:w="6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601D" w:rsidRDefault="006760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1D" w:rsidRDefault="0067601D">
            <w:pPr>
              <w:autoSpaceDE w:val="0"/>
              <w:autoSpaceDN w:val="0"/>
              <w:adjustRightInd w:val="0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1D" w:rsidRDefault="0067601D">
            <w:pPr>
              <w:autoSpaceDE w:val="0"/>
              <w:autoSpaceDN w:val="0"/>
              <w:adjustRightInd w:val="0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1D" w:rsidRDefault="0067601D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1D" w:rsidRDefault="0067601D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01D" w:rsidRDefault="0067601D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</w:tr>
      <w:tr w:rsidR="0067601D">
        <w:trPr>
          <w:trHeight w:hRule="exact" w:val="844"/>
        </w:trPr>
        <w:tc>
          <w:tcPr>
            <w:tcW w:w="6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601D" w:rsidRDefault="006760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1D" w:rsidRDefault="0067601D">
            <w:pPr>
              <w:autoSpaceDE w:val="0"/>
              <w:autoSpaceDN w:val="0"/>
              <w:adjustRightInd w:val="0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1D" w:rsidRDefault="0067601D">
            <w:pPr>
              <w:autoSpaceDE w:val="0"/>
              <w:autoSpaceDN w:val="0"/>
              <w:adjustRightInd w:val="0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1D" w:rsidRDefault="0067601D">
            <w:pPr>
              <w:autoSpaceDE w:val="0"/>
              <w:autoSpaceDN w:val="0"/>
              <w:adjustRightInd w:val="0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1D" w:rsidRDefault="0067601D">
            <w:pPr>
              <w:autoSpaceDE w:val="0"/>
              <w:autoSpaceDN w:val="0"/>
              <w:adjustRightInd w:val="0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01D" w:rsidRDefault="0067601D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</w:tr>
      <w:tr w:rsidR="0067601D">
        <w:trPr>
          <w:trHeight w:hRule="exact" w:val="853"/>
        </w:trPr>
        <w:tc>
          <w:tcPr>
            <w:tcW w:w="6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601D" w:rsidRDefault="006760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1D" w:rsidRDefault="0067601D">
            <w:pPr>
              <w:autoSpaceDE w:val="0"/>
              <w:autoSpaceDN w:val="0"/>
              <w:adjustRightInd w:val="0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1D" w:rsidRDefault="0067601D">
            <w:pPr>
              <w:autoSpaceDE w:val="0"/>
              <w:autoSpaceDN w:val="0"/>
              <w:adjustRightInd w:val="0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1D" w:rsidRDefault="0067601D">
            <w:pPr>
              <w:autoSpaceDE w:val="0"/>
              <w:autoSpaceDN w:val="0"/>
              <w:adjustRightInd w:val="0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1D" w:rsidRDefault="0067601D">
            <w:pPr>
              <w:autoSpaceDE w:val="0"/>
              <w:autoSpaceDN w:val="0"/>
              <w:adjustRightInd w:val="0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01D" w:rsidRDefault="0067601D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</w:tr>
      <w:tr w:rsidR="0067601D">
        <w:trPr>
          <w:trHeight w:hRule="exact" w:val="943"/>
        </w:trPr>
        <w:tc>
          <w:tcPr>
            <w:tcW w:w="6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601D" w:rsidRDefault="006760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1D" w:rsidRDefault="0067601D">
            <w:pPr>
              <w:autoSpaceDE w:val="0"/>
              <w:autoSpaceDN w:val="0"/>
              <w:adjustRightInd w:val="0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1D" w:rsidRDefault="0067601D">
            <w:pPr>
              <w:autoSpaceDE w:val="0"/>
              <w:autoSpaceDN w:val="0"/>
              <w:adjustRightInd w:val="0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1D" w:rsidRDefault="0067601D">
            <w:pPr>
              <w:autoSpaceDE w:val="0"/>
              <w:autoSpaceDN w:val="0"/>
              <w:adjustRightInd w:val="0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1D" w:rsidRDefault="0067601D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01D" w:rsidRDefault="0067601D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</w:tr>
      <w:tr w:rsidR="0067601D">
        <w:trPr>
          <w:trHeight w:hRule="exact" w:val="850"/>
        </w:trPr>
        <w:tc>
          <w:tcPr>
            <w:tcW w:w="67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1D" w:rsidRDefault="006760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1D" w:rsidRDefault="0067601D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1D" w:rsidRDefault="0067601D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1D" w:rsidRDefault="0067601D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1D" w:rsidRDefault="0067601D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01D" w:rsidRDefault="0067601D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</w:tr>
      <w:tr w:rsidR="0067601D">
        <w:trPr>
          <w:trHeight w:val="258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1D" w:rsidRDefault="00C320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报考人员签名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(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必须手写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)</w:t>
            </w:r>
          </w:p>
        </w:tc>
        <w:tc>
          <w:tcPr>
            <w:tcW w:w="8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1D" w:rsidRDefault="0067601D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Arial" w:hAnsi="Arial" w:cs="Arial"/>
                <w:color w:val="080000"/>
                <w:kern w:val="0"/>
                <w:sz w:val="24"/>
              </w:rPr>
            </w:pPr>
          </w:p>
          <w:p w:rsidR="0067601D" w:rsidRDefault="00C320B4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Arial" w:hAnsi="Arial" w:cs="Arial"/>
                <w:color w:val="08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本人确认自己符合拟报岗位所需的资格条件，所提供的材料真实、有效，如经审查不符，承诺自动放弃考试和聘用资格。</w:t>
            </w:r>
          </w:p>
          <w:p w:rsidR="0067601D" w:rsidRDefault="006760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kern w:val="0"/>
                <w:sz w:val="24"/>
              </w:rPr>
            </w:pPr>
          </w:p>
          <w:p w:rsidR="0067601D" w:rsidRDefault="006760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kern w:val="0"/>
                <w:sz w:val="24"/>
              </w:rPr>
            </w:pPr>
          </w:p>
          <w:p w:rsidR="0067601D" w:rsidRDefault="00C320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 xml:space="preserve">   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报考人员：</w:t>
            </w:r>
          </w:p>
          <w:p w:rsidR="0067601D" w:rsidRDefault="00C320B4">
            <w:pPr>
              <w:autoSpaceDE w:val="0"/>
              <w:autoSpaceDN w:val="0"/>
              <w:adjustRightInd w:val="0"/>
              <w:ind w:firstLineChars="2400" w:firstLine="5760"/>
              <w:rPr>
                <w:rFonts w:ascii="Arial" w:hAnsi="Arial" w:cs="Arial"/>
                <w:color w:val="08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年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 xml:space="preserve">    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月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 xml:space="preserve">    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日</w:t>
            </w:r>
          </w:p>
          <w:p w:rsidR="0067601D" w:rsidRDefault="0067601D">
            <w:pPr>
              <w:autoSpaceDE w:val="0"/>
              <w:autoSpaceDN w:val="0"/>
              <w:adjustRightInd w:val="0"/>
              <w:ind w:firstLineChars="2400" w:firstLine="5760"/>
              <w:rPr>
                <w:rFonts w:ascii="Arial" w:hAnsi="Arial" w:cs="Arial"/>
                <w:color w:val="080000"/>
                <w:kern w:val="0"/>
                <w:sz w:val="24"/>
              </w:rPr>
            </w:pPr>
          </w:p>
        </w:tc>
      </w:tr>
      <w:tr w:rsidR="0067601D">
        <w:trPr>
          <w:trHeight w:val="2666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1D" w:rsidRDefault="00C320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所在村</w:t>
            </w:r>
          </w:p>
          <w:p w:rsidR="0067601D" w:rsidRDefault="00C320B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推荐意见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1D" w:rsidRDefault="0067601D">
            <w:pPr>
              <w:jc w:val="center"/>
              <w:rPr>
                <w:rFonts w:ascii="宋体" w:hAnsi="宋体"/>
              </w:rPr>
            </w:pPr>
          </w:p>
          <w:p w:rsidR="0067601D" w:rsidRDefault="0067601D">
            <w:pPr>
              <w:jc w:val="center"/>
              <w:rPr>
                <w:rFonts w:ascii="宋体" w:hAnsi="宋体"/>
              </w:rPr>
            </w:pPr>
          </w:p>
          <w:p w:rsidR="0067601D" w:rsidRDefault="0067601D">
            <w:pPr>
              <w:jc w:val="center"/>
              <w:rPr>
                <w:rFonts w:ascii="宋体" w:hAnsi="宋体"/>
              </w:rPr>
            </w:pPr>
          </w:p>
          <w:p w:rsidR="0067601D" w:rsidRDefault="0067601D">
            <w:pPr>
              <w:jc w:val="center"/>
              <w:rPr>
                <w:rFonts w:ascii="宋体" w:hAnsi="宋体"/>
              </w:rPr>
            </w:pPr>
          </w:p>
          <w:p w:rsidR="0067601D" w:rsidRDefault="0067601D">
            <w:pPr>
              <w:jc w:val="center"/>
              <w:rPr>
                <w:rFonts w:ascii="宋体" w:hAnsi="宋体"/>
              </w:rPr>
            </w:pPr>
          </w:p>
          <w:p w:rsidR="0067601D" w:rsidRDefault="00C320B4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color w:val="08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 xml:space="preserve">     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年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 xml:space="preserve">    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月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 xml:space="preserve">    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日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1D" w:rsidRDefault="00C320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镇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审核</w:t>
            </w:r>
          </w:p>
          <w:p w:rsidR="0067601D" w:rsidRDefault="00C320B4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color w:val="08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意见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1D" w:rsidRDefault="006760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80000"/>
                <w:kern w:val="0"/>
                <w:sz w:val="24"/>
              </w:rPr>
            </w:pPr>
          </w:p>
          <w:p w:rsidR="0067601D" w:rsidRDefault="006760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80000"/>
                <w:kern w:val="0"/>
                <w:sz w:val="24"/>
              </w:rPr>
            </w:pPr>
          </w:p>
          <w:p w:rsidR="0067601D" w:rsidRDefault="006760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80000"/>
                <w:kern w:val="0"/>
                <w:sz w:val="24"/>
              </w:rPr>
            </w:pPr>
          </w:p>
          <w:p w:rsidR="0067601D" w:rsidRDefault="006760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80000"/>
                <w:kern w:val="0"/>
                <w:sz w:val="24"/>
              </w:rPr>
            </w:pPr>
          </w:p>
          <w:p w:rsidR="0067601D" w:rsidRDefault="006760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80000"/>
                <w:kern w:val="0"/>
                <w:sz w:val="24"/>
              </w:rPr>
            </w:pPr>
          </w:p>
          <w:p w:rsidR="0067601D" w:rsidRDefault="00C320B4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="Arial" w:hAnsi="Arial" w:cs="Arial"/>
                <w:color w:val="08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年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 xml:space="preserve">    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月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 xml:space="preserve">    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日</w:t>
            </w:r>
          </w:p>
        </w:tc>
      </w:tr>
    </w:tbl>
    <w:p w:rsidR="0067601D" w:rsidRDefault="0067601D"/>
    <w:p w:rsidR="0067601D" w:rsidRDefault="00C320B4">
      <w:r>
        <w:rPr>
          <w:rFonts w:hint="eastAsia"/>
        </w:rPr>
        <w:t>注：本表一式两份，“所在村推荐意见”由镇统一用于资格审查盖章。</w:t>
      </w:r>
    </w:p>
    <w:sectPr w:rsidR="0067601D" w:rsidSect="0067601D">
      <w:headerReference w:type="default" r:id="rId7"/>
      <w:pgSz w:w="11850" w:h="16783"/>
      <w:pgMar w:top="2211" w:right="1531" w:bottom="1871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0B4" w:rsidRDefault="00C320B4" w:rsidP="0067601D">
      <w:r>
        <w:separator/>
      </w:r>
    </w:p>
  </w:endnote>
  <w:endnote w:type="continuationSeparator" w:id="1">
    <w:p w:rsidR="00C320B4" w:rsidRDefault="00C320B4" w:rsidP="00676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0B4" w:rsidRDefault="00C320B4" w:rsidP="0067601D">
      <w:r>
        <w:separator/>
      </w:r>
    </w:p>
  </w:footnote>
  <w:footnote w:type="continuationSeparator" w:id="1">
    <w:p w:rsidR="00C320B4" w:rsidRDefault="00C320B4" w:rsidP="00676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01D" w:rsidRDefault="0067601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0A528B2"/>
    <w:rsid w:val="0067601D"/>
    <w:rsid w:val="00C320B4"/>
    <w:rsid w:val="00FE0C4E"/>
    <w:rsid w:val="0220365E"/>
    <w:rsid w:val="10A528B2"/>
    <w:rsid w:val="119707B6"/>
    <w:rsid w:val="14DF0F82"/>
    <w:rsid w:val="1EFF6275"/>
    <w:rsid w:val="3222250E"/>
    <w:rsid w:val="3A61003E"/>
    <w:rsid w:val="454B4051"/>
    <w:rsid w:val="474B3DF6"/>
    <w:rsid w:val="54863A72"/>
    <w:rsid w:val="5C973AD9"/>
    <w:rsid w:val="68667EB4"/>
    <w:rsid w:val="6D535020"/>
    <w:rsid w:val="769F04EC"/>
    <w:rsid w:val="7B3C2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01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676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6760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footer"/>
    <w:basedOn w:val="a"/>
    <w:link w:val="Char"/>
    <w:rsid w:val="00FE0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FE0C4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13</TotalTime>
  <Pages>2</Pages>
  <Words>80</Words>
  <Characters>460</Characters>
  <Application>Microsoft Office Word</Application>
  <DocSecurity>0</DocSecurity>
  <Lines>3</Lines>
  <Paragraphs>1</Paragraphs>
  <ScaleCrop>false</ScaleCrop>
  <Company>china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smilefish1406593672</dc:creator>
  <cp:lastModifiedBy>穆有廷</cp:lastModifiedBy>
  <cp:revision>2</cp:revision>
  <cp:lastPrinted>2018-07-20T05:21:00Z</cp:lastPrinted>
  <dcterms:created xsi:type="dcterms:W3CDTF">2018-08-02T00:53:00Z</dcterms:created>
  <dcterms:modified xsi:type="dcterms:W3CDTF">2018-08-02T00:53:00Z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