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笔试成绩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62575" cy="8372475"/>
            <wp:effectExtent l="0" t="0" r="190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常熟市碧溪新区管委会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常熟市职业能力鉴定和考试中心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2018年7月17日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D3FA8"/>
    <w:rsid w:val="6D535020"/>
    <w:rsid w:val="760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2018-07-18T01:34:00Z</dcterms:created>
  <dc:creator>武大娟</dc:creator>
  <cp:lastModifiedBy>武大娟</cp:lastModifiedBy>
  <dcterms:modified xsi:type="dcterms:W3CDTF">2018-07-18T01:34:21Z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