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26"/>
          <w:szCs w:val="26"/>
          <w:shd w:val="clear" w:fill="FFFFFF"/>
          <w:lang w:val="en-US" w:eastAsia="zh-CN" w:bidi="ar"/>
        </w:rPr>
        <w:t>南京市栖霞区人民政府八卦洲办事处2018年公开招聘编外工作人员拟聘用人员公示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05425" cy="1028700"/>
            <wp:effectExtent l="0" t="0" r="133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U020180910627620991217.png&quot;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21"/>
          <w:szCs w:val="21"/>
          <w:bdr w:val="none" w:color="auto" w:sz="0" w:space="0"/>
          <w:shd w:val="clear" w:fill="FFFFFF"/>
        </w:rPr>
        <w:t>南京市栖霞区人民政府八卦洲办事处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21"/>
          <w:szCs w:val="21"/>
          <w:bdr w:val="none" w:color="auto" w:sz="0" w:space="0"/>
          <w:shd w:val="clear" w:fill="FFFFFF"/>
        </w:rPr>
        <w:t>江苏领航人才开发有限公司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21"/>
          <w:szCs w:val="21"/>
          <w:bdr w:val="none" w:color="auto" w:sz="0" w:space="0"/>
          <w:shd w:val="clear" w:fill="FFFFFF"/>
        </w:rPr>
        <w:t>2018年9月10日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670C1"/>
    <w:rsid w:val="6D535020"/>
    <w:rsid w:val="7276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2018-09-11T02:06:00Z</dcterms:created>
  <dc:creator>武大娟</dc:creator>
  <cp:lastModifiedBy>武大娟</cp:lastModifiedBy>
  <dcterms:modified xsi:type="dcterms:W3CDTF">2018-09-11T02:06:23Z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