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b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b/>
          <w:bCs/>
          <w:sz w:val="36"/>
          <w:szCs w:val="36"/>
        </w:rPr>
        <w:t>海口市合同制专业森林消防员招聘报名表</w:t>
      </w:r>
    </w:p>
    <w:bookmarkEnd w:id="0"/>
    <w:tbl>
      <w:tblPr>
        <w:tblStyle w:val="5"/>
        <w:tblW w:w="87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21"/>
        <w:gridCol w:w="582"/>
        <w:gridCol w:w="1123"/>
        <w:gridCol w:w="709"/>
        <w:gridCol w:w="651"/>
        <w:gridCol w:w="199"/>
        <w:gridCol w:w="1172"/>
        <w:gridCol w:w="1380"/>
        <w:gridCol w:w="425"/>
        <w:gridCol w:w="12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3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12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籍  贯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退伍时间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2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  历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</w:trPr>
        <w:tc>
          <w:tcPr>
            <w:tcW w:w="12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身份证号码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74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  址</w:t>
            </w:r>
          </w:p>
        </w:tc>
        <w:tc>
          <w:tcPr>
            <w:tcW w:w="746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atLeast"/>
        </w:trPr>
        <w:tc>
          <w:tcPr>
            <w:tcW w:w="85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主   要   简   历</w:t>
            </w:r>
          </w:p>
        </w:tc>
        <w:tc>
          <w:tcPr>
            <w:tcW w:w="7882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家  庭  成  员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名</w:t>
            </w:r>
          </w:p>
        </w:tc>
        <w:tc>
          <w:tcPr>
            <w:tcW w:w="11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关 系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工作单位及职务</w:t>
            </w: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85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exact"/>
        </w:trPr>
        <w:tc>
          <w:tcPr>
            <w:tcW w:w="8739" w:type="dxa"/>
            <w:gridSpan w:val="11"/>
            <w:vAlign w:val="top"/>
          </w:tcPr>
          <w:p>
            <w:pPr>
              <w:spacing w:line="400" w:lineRule="exact"/>
              <w:ind w:firstLine="3903" w:firstLineChars="1750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报名人承诺</w:t>
            </w:r>
          </w:p>
          <w:p>
            <w:pPr>
              <w:spacing w:line="400" w:lineRule="exact"/>
              <w:ind w:firstLine="446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本资格审查表所填写信息及提交的各类证件材料均真实有效，如有虚假，所产生的一切后果由本人承担。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</w:p>
          <w:p>
            <w:pPr>
              <w:spacing w:line="400" w:lineRule="exact"/>
              <w:ind w:left="5747" w:leftChars="2400" w:hanging="1115" w:hangingChars="5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承诺人签名：</w:t>
            </w:r>
          </w:p>
          <w:p>
            <w:pPr>
              <w:spacing w:line="400" w:lineRule="exact"/>
              <w:ind w:left="5597" w:leftChars="2900" w:firstLine="112" w:firstLineChars="5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exact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82" w:type="dxa"/>
            <w:gridSpan w:val="10"/>
            <w:vAlign w:val="top"/>
          </w:tcPr>
          <w:p>
            <w:pPr>
              <w:spacing w:line="400" w:lineRule="exact"/>
              <w:ind w:firstLine="3903" w:firstLineChars="17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903" w:firstLineChars="17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903" w:firstLineChars="17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5575" w:firstLineChars="250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 w:ascii="黑体" w:hAnsi="黑体" w:eastAsia="黑体"/>
          <w:b/>
          <w:color w:val="000000"/>
          <w:sz w:val="44"/>
          <w:szCs w:val="44"/>
          <w:shd w:val="clear" w:color="auto" w:fill="FFFFFF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720" w:num="1"/>
          <w:docGrid w:type="linesAndChars" w:linePitch="312" w:charSpace="-363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- 4 -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065FD"/>
    <w:rsid w:val="6BB065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2018-09-10T03:11:00Z</dcterms:created>
  <dc:creator>HELLO嬌慧</dc:creator>
  <cp:lastModifiedBy>HELLO嬌慧</cp:lastModifiedBy>
  <dcterms:modified xsi:type="dcterms:W3CDTF">2018-09-10T03:13:07Z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