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2018年沙家浜镇公开招聘村(社区) 工作人员录用前公示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发布时间：2018-07-17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根据《2018年沙家浜镇公开招聘村(社区)工作人员简章》，经过笔试、面试、体检和考核合格，拟录用以下5名同志，现公示如下：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448550" cy="2295525"/>
            <wp:effectExtent l="0" t="0" r="381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55B5"/>
    <w:rsid w:val="28A355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2018-07-17T08:33:00Z</dcterms:created>
  <dc:creator>武大娟</dc:creator>
  <cp:lastModifiedBy>武大娟</cp:lastModifiedBy>
  <dcterms:modified xsi:type="dcterms:W3CDTF">2018-07-17T08:33:47Z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