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现将参加2018年马尾区部分机关事业单位编外人员（第二季度）公开招聘统一笔试、根据有关规定符合加分条件的人员公示如下：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符合《关于进一步完善参加"三支一扶"计划等服务基层项目高校毕业生有关就业政策的通知》（闽人发〔2009〕221号）有关规定</w:t>
      </w:r>
    </w:p>
    <w:tbl>
      <w:tblPr>
        <w:tblW w:w="13220" w:type="dxa"/>
        <w:tblInd w:w="1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340"/>
        <w:gridCol w:w="1080"/>
        <w:gridCol w:w="1080"/>
        <w:gridCol w:w="1080"/>
        <w:gridCol w:w="64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累计加分</w:t>
            </w:r>
          </w:p>
        </w:tc>
        <w:tc>
          <w:tcPr>
            <w:tcW w:w="6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党子芸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区市场监管局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福建省大学生志愿服务欠发达地区计划 加5分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公示时间：2018年7月17日-7月23日，如有异议，可来电向马尾区人力资源和社会保障局考录调配科（联系电话：0591-83683644）反映，逾期不予受理。报考人员提供的材料凡弄虚作假的，一经查实，立即取消体检资格或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             福州开发区人力资源和社会保障局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                       2018年7月17日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63A18"/>
    <w:rsid w:val="61C63A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2018-07-17T09:21:00Z</dcterms:created>
  <dc:creator> 米 米 </dc:creator>
  <cp:lastModifiedBy> 米 米 </cp:lastModifiedBy>
  <dcterms:modified xsi:type="dcterms:W3CDTF">2018-07-17T09:21:58Z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