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试室安排：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10250" cy="3629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10250" cy="18192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509F4"/>
    <w:rsid w:val="6BC509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2018-07-17T08:50:00Z</dcterms:created>
  <dc:creator> 米 米 </dc:creator>
  <cp:lastModifiedBy> 米 米 </cp:lastModifiedBy>
  <dcterms:modified xsi:type="dcterms:W3CDTF">2018-07-17T08:50:36Z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