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湄潭县消防大队公开招聘消防文员报名表</w:t>
      </w:r>
      <w:bookmarkStart w:id="0" w:name="_GoBack"/>
      <w:bookmarkEnd w:id="0"/>
    </w:p>
    <w:tbl>
      <w:tblPr>
        <w:tblW w:w="11183" w:type="dxa"/>
        <w:jc w:val="center"/>
        <w:tblInd w:w="-1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1123"/>
        <w:gridCol w:w="2809"/>
        <w:gridCol w:w="1710"/>
        <w:gridCol w:w="343"/>
        <w:gridCol w:w="41"/>
        <w:gridCol w:w="126"/>
        <w:gridCol w:w="1231"/>
        <w:gridCol w:w="1262"/>
        <w:gridCol w:w="252"/>
        <w:gridCol w:w="184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5" w:hRule="atLeast"/>
          <w:jc w:val="center"/>
        </w:trPr>
        <w:tc>
          <w:tcPr>
            <w:tcW w:w="11183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应聘单位：                  应聘岗位：            报名序号：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2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5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5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50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43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8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18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0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6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8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E-mai</w:t>
            </w:r>
            <w:r>
              <w:rPr>
                <w:rFonts w:hint="eastAsia" w:ascii="Arial Unicode MS" w:hAnsi="Arial Unicode MS" w:eastAsia="Arial Unicode MS" w:cs="Arial Unicode MS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l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85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15" w:hRule="atLeast"/>
          <w:jc w:val="center"/>
        </w:trPr>
        <w:tc>
          <w:tcPr>
            <w:tcW w:w="156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9622" w:type="dxa"/>
            <w:gridSpan w:val="9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0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56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4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4"/>
              <w:jc w:val="left"/>
            </w:pPr>
            <w:r>
              <w:rPr>
                <w:rStyle w:val="4"/>
                <w:rFonts w:ascii="楷体_gb2312" w:hAnsi="楷体_gb2312" w:eastAsia="楷体_gb2312" w:cs="楷体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Style w:val="4"/>
                <w:rFonts w:hint="default" w:ascii="楷体_gb2312" w:hAnsi="楷体_gb2312" w:eastAsia="楷体_gb2312" w:cs="楷体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2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72"/>
              <w:jc w:val="left"/>
            </w:pPr>
            <w:r>
              <w:rPr>
                <w:rStyle w:val="4"/>
                <w:rFonts w:hint="default" w:ascii="楷体_gb2312" w:hAnsi="楷体_gb2312" w:eastAsia="楷体_gb2312" w:cs="楷体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525"/>
              <w:jc w:val="left"/>
            </w:pPr>
            <w:r>
              <w:rPr>
                <w:rStyle w:val="4"/>
                <w:rFonts w:hint="default" w:ascii="楷体_gb2312" w:hAnsi="楷体_gb2312" w:eastAsia="楷体_gb2312" w:cs="楷体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534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7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354"/>
              <w:jc w:val="left"/>
            </w:pPr>
            <w:r>
              <w:rPr>
                <w:rStyle w:val="4"/>
                <w:rFonts w:hint="default" w:ascii="楷体_gb2312" w:hAnsi="楷体_gb2312" w:eastAsia="楷体_gb2312" w:cs="楷体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72"/>
              <w:jc w:val="left"/>
            </w:pPr>
            <w:r>
              <w:rPr>
                <w:rStyle w:val="4"/>
                <w:rFonts w:hint="default" w:ascii="楷体_gb2312" w:hAnsi="楷体_gb2312" w:eastAsia="楷体_gb2312" w:cs="楷体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审查人签名：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007"/>
              <w:jc w:val="left"/>
            </w:pPr>
            <w:r>
              <w:rPr>
                <w:rStyle w:val="4"/>
                <w:rFonts w:hint="default" w:ascii="楷体_gb2312" w:hAnsi="楷体_gb2312" w:eastAsia="楷体_gb2312" w:cs="楷体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     月 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5" w:hRule="atLeast"/>
          <w:jc w:val="center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7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ascii="Times New Roman" w:hAnsi="Times New Roman" w:eastAsia="宋体" w:cs="Times New Roman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、报名序号由招聘单位填写。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、考生须如实填写上述内容，如填报虚假信息者，取消考试或聘用资格。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、经审查符合笔试资格条件后，此表由招聘单位留存。4、如有其他学术成果或课题及需要说明的情况可另附。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、此表需用</w:t>
      </w:r>
      <w:r>
        <w:rPr>
          <w:rFonts w:hint="default" w:ascii="Times New Roman" w:hAnsi="Times New Roman" w:eastAsia="宋体" w:cs="Times New Roman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A4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纸打印，一式两份。</w:t>
      </w:r>
    </w:p>
    <w:p/>
    <w:sectPr>
      <w:pgSz w:w="11906" w:h="16838"/>
      <w:pgMar w:top="283" w:right="1800" w:bottom="28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947A9"/>
    <w:rsid w:val="23C947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2018-09-06T09:15:00Z</dcterms:created>
  <dc:creator>老潘潘</dc:creator>
  <cp:lastModifiedBy>老潘潘</cp:lastModifiedBy>
  <dcterms:modified xsi:type="dcterms:W3CDTF">2018-09-06T09:17:26Z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