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附1：</w:t>
      </w:r>
    </w:p>
    <w:p>
      <w:pPr>
        <w:jc w:val="center"/>
        <w:rPr>
          <w:rFonts w:hint="eastAsia" w:ascii="方正小标宋简体" w:hAnsi="宋体" w:eastAsia="方正小标宋简体" w:cs="宋体"/>
          <w:w w:val="9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93"/>
          <w:kern w:val="0"/>
          <w:sz w:val="36"/>
          <w:szCs w:val="36"/>
        </w:rPr>
        <w:t>防城港市公安局交通警察支队招聘交通辅警人员报名登记表</w:t>
      </w:r>
    </w:p>
    <w:p>
      <w:pPr>
        <w:spacing w:line="240" w:lineRule="exact"/>
        <w:jc w:val="center"/>
        <w:rPr>
          <w:rFonts w:ascii="宋体" w:hAnsi="宋体" w:eastAsia="宋体"/>
          <w:w w:val="90"/>
          <w:sz w:val="32"/>
          <w:szCs w:val="32"/>
        </w:rPr>
      </w:pPr>
    </w:p>
    <w:tbl>
      <w:tblPr>
        <w:tblStyle w:val="3"/>
        <w:tblW w:w="9974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46"/>
        <w:gridCol w:w="88"/>
        <w:gridCol w:w="992"/>
        <w:gridCol w:w="698"/>
        <w:gridCol w:w="959"/>
        <w:gridCol w:w="1140"/>
        <w:gridCol w:w="820"/>
        <w:gridCol w:w="111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46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046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入党（团）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046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所在派出所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现居住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号码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全日制教育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在职教育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现工作岗位</w:t>
            </w:r>
          </w:p>
        </w:tc>
        <w:tc>
          <w:tcPr>
            <w:tcW w:w="7651" w:type="dxa"/>
            <w:gridSpan w:val="8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类别</w:t>
            </w:r>
          </w:p>
        </w:tc>
        <w:tc>
          <w:tcPr>
            <w:tcW w:w="1046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有何特长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及专业资质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8697" w:type="dxa"/>
            <w:gridSpan w:val="9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受过何种奖励或处分</w:t>
            </w:r>
          </w:p>
        </w:tc>
        <w:tc>
          <w:tcPr>
            <w:tcW w:w="8697" w:type="dxa"/>
            <w:gridSpan w:val="9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98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0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98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0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98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0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98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0" w:type="dxa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意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见</w:t>
            </w:r>
          </w:p>
        </w:tc>
        <w:tc>
          <w:tcPr>
            <w:tcW w:w="8697" w:type="dxa"/>
            <w:gridSpan w:val="9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本人以上填写的情况和提供的相关材料、证件均属实、有效。若有虚假行为，责任自负。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报名人签字：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日期：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招聘部门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审核意见</w:t>
            </w:r>
          </w:p>
        </w:tc>
        <w:tc>
          <w:tcPr>
            <w:tcW w:w="8697" w:type="dxa"/>
            <w:gridSpan w:val="9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审查部门盖章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日期：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填表说明</w:t>
            </w:r>
          </w:p>
        </w:tc>
        <w:tc>
          <w:tcPr>
            <w:tcW w:w="8697" w:type="dxa"/>
            <w:gridSpan w:val="9"/>
            <w:vAlign w:val="top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、学历学位为本人获得最高学历、学位；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、毕业院校、专业为本人获得最高学历所在院校以及所学专业；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、单位性质指机关、事业、企业、其他等；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、家庭成员及主要社会关系指本人的父母、配偶、子女、岳父母（公公、婆婆），对本人有重大影响的舅父母、叔（伯）父母、姑姑、兄弟姐妹等；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、报考岗位所需证件、证明原件经审核后，将复印件附在本表后。</w:t>
            </w: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6DB0"/>
    <w:rsid w:val="6D535020"/>
    <w:rsid w:val="7F1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2018-08-30T09:04:00Z</dcterms:created>
  <dc:creator>Administrator</dc:creator>
  <cp:lastModifiedBy>Administrator</cp:lastModifiedBy>
  <dcterms:modified xsi:type="dcterms:W3CDTF">2018-08-30T09:05:50Z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