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4B" w:rsidRPr="00851B54" w:rsidRDefault="009B534B" w:rsidP="00851B54">
      <w:pPr>
        <w:widowControl/>
        <w:outlineLvl w:val="0"/>
        <w:rPr>
          <w:rFonts w:ascii="宋体" w:cs="Tahoma"/>
          <w:b/>
          <w:bCs/>
          <w:color w:val="000000"/>
          <w:kern w:val="36"/>
          <w:sz w:val="44"/>
          <w:szCs w:val="44"/>
        </w:rPr>
      </w:pPr>
    </w:p>
    <w:p w:rsidR="009B534B" w:rsidRDefault="009B534B" w:rsidP="00BF31DE">
      <w:pPr>
        <w:spacing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名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表</w:t>
      </w:r>
    </w:p>
    <w:p w:rsidR="009B534B" w:rsidRDefault="009B534B">
      <w:pPr>
        <w:jc w:val="center"/>
        <w:rPr>
          <w:b/>
          <w:szCs w:val="21"/>
        </w:rPr>
      </w:pPr>
      <w:r>
        <w:rPr>
          <w:b/>
          <w:szCs w:val="21"/>
        </w:rPr>
        <w:t xml:space="preserve">                                                                  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1"/>
        <w:gridCol w:w="1350"/>
        <w:gridCol w:w="1140"/>
        <w:gridCol w:w="1080"/>
        <w:gridCol w:w="1109"/>
        <w:gridCol w:w="1418"/>
        <w:gridCol w:w="1722"/>
      </w:tblGrid>
      <w:tr w:rsidR="009B534B">
        <w:trPr>
          <w:trHeight w:val="705"/>
        </w:trPr>
        <w:tc>
          <w:tcPr>
            <w:tcW w:w="1241" w:type="dxa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50" w:type="dxa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80" w:type="dxa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9B534B">
        <w:trPr>
          <w:trHeight w:val="705"/>
        </w:trPr>
        <w:tc>
          <w:tcPr>
            <w:tcW w:w="1241" w:type="dxa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50" w:type="dxa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2527" w:type="dxa"/>
            <w:gridSpan w:val="2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722" w:type="dxa"/>
            <w:vMerge/>
            <w:vAlign w:val="center"/>
          </w:tcPr>
          <w:p w:rsidR="009B534B" w:rsidRDefault="009B534B">
            <w:pPr>
              <w:widowControl/>
              <w:jc w:val="left"/>
              <w:rPr>
                <w:szCs w:val="21"/>
              </w:rPr>
            </w:pPr>
          </w:p>
        </w:tc>
      </w:tr>
      <w:tr w:rsidR="009B534B">
        <w:trPr>
          <w:trHeight w:val="705"/>
        </w:trPr>
        <w:tc>
          <w:tcPr>
            <w:tcW w:w="1241" w:type="dxa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50" w:type="dxa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418" w:type="dxa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722" w:type="dxa"/>
            <w:vMerge/>
            <w:vAlign w:val="center"/>
          </w:tcPr>
          <w:p w:rsidR="009B534B" w:rsidRDefault="009B534B">
            <w:pPr>
              <w:widowControl/>
              <w:jc w:val="left"/>
              <w:rPr>
                <w:szCs w:val="21"/>
              </w:rPr>
            </w:pPr>
          </w:p>
        </w:tc>
      </w:tr>
      <w:tr w:rsidR="009B534B">
        <w:trPr>
          <w:trHeight w:val="705"/>
        </w:trPr>
        <w:tc>
          <w:tcPr>
            <w:tcW w:w="1241" w:type="dxa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长</w:t>
            </w:r>
          </w:p>
        </w:tc>
        <w:tc>
          <w:tcPr>
            <w:tcW w:w="2490" w:type="dxa"/>
            <w:gridSpan w:val="2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持有证书</w:t>
            </w:r>
          </w:p>
        </w:tc>
        <w:tc>
          <w:tcPr>
            <w:tcW w:w="4249" w:type="dxa"/>
            <w:gridSpan w:val="3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 w:rsidR="009B534B">
        <w:trPr>
          <w:trHeight w:val="705"/>
        </w:trPr>
        <w:tc>
          <w:tcPr>
            <w:tcW w:w="1241" w:type="dxa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679" w:type="dxa"/>
            <w:gridSpan w:val="4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22" w:type="dxa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 w:rsidR="009B534B">
        <w:trPr>
          <w:trHeight w:val="705"/>
        </w:trPr>
        <w:tc>
          <w:tcPr>
            <w:tcW w:w="1241" w:type="dxa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拟报职位</w:t>
            </w:r>
          </w:p>
        </w:tc>
        <w:tc>
          <w:tcPr>
            <w:tcW w:w="7819" w:type="dxa"/>
            <w:gridSpan w:val="6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 w:rsidR="009B534B">
        <w:trPr>
          <w:trHeight w:val="4106"/>
        </w:trPr>
        <w:tc>
          <w:tcPr>
            <w:tcW w:w="1241" w:type="dxa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7819" w:type="dxa"/>
            <w:gridSpan w:val="6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 w:rsidR="009B534B">
        <w:trPr>
          <w:trHeight w:val="2841"/>
        </w:trPr>
        <w:tc>
          <w:tcPr>
            <w:tcW w:w="1241" w:type="dxa"/>
            <w:vAlign w:val="center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</w:t>
            </w:r>
          </w:p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819" w:type="dxa"/>
            <w:gridSpan w:val="6"/>
          </w:tcPr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</w:t>
            </w:r>
          </w:p>
          <w:p w:rsidR="009B534B" w:rsidRDefault="009B534B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9B534B" w:rsidRDefault="009B534B" w:rsidP="009B534B">
            <w:pPr>
              <w:tabs>
                <w:tab w:val="center" w:pos="4153"/>
                <w:tab w:val="right" w:pos="8306"/>
              </w:tabs>
              <w:snapToGrid w:val="0"/>
              <w:ind w:firstLineChars="200" w:firstLine="31680"/>
              <w:rPr>
                <w:szCs w:val="21"/>
              </w:rPr>
            </w:pPr>
          </w:p>
          <w:p w:rsidR="009B534B" w:rsidRDefault="009B534B" w:rsidP="009B534B">
            <w:pPr>
              <w:tabs>
                <w:tab w:val="center" w:pos="4153"/>
                <w:tab w:val="right" w:pos="8306"/>
              </w:tabs>
              <w:snapToGrid w:val="0"/>
              <w:ind w:firstLineChars="2400" w:firstLine="31680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B534B" w:rsidRDefault="009B534B" w:rsidP="00E56E63">
      <w:pPr>
        <w:spacing w:beforeLines="50"/>
      </w:pPr>
      <w:r>
        <w:rPr>
          <w:szCs w:val="21"/>
        </w:rPr>
        <w:t xml:space="preserve">    </w:t>
      </w:r>
      <w:r>
        <w:rPr>
          <w:rFonts w:hint="eastAsia"/>
          <w:szCs w:val="21"/>
        </w:rPr>
        <w:t>本人对所填内容的真实性负责。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签名：</w:t>
      </w:r>
      <w:r>
        <w:rPr>
          <w:szCs w:val="21"/>
        </w:rPr>
        <w:t xml:space="preserve">      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sectPr w:rsidR="009B534B" w:rsidSect="00515B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34B" w:rsidRDefault="009B534B" w:rsidP="00515BC3">
      <w:r>
        <w:separator/>
      </w:r>
    </w:p>
  </w:endnote>
  <w:endnote w:type="continuationSeparator" w:id="1">
    <w:p w:rsidR="009B534B" w:rsidRDefault="009B534B" w:rsidP="0051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4B" w:rsidRDefault="009B53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4B" w:rsidRDefault="009B534B">
    <w:pPr>
      <w:pStyle w:val="Footer"/>
      <w:jc w:val="center"/>
    </w:pPr>
    <w:fldSimple w:instr="PAGE   \* MERGEFORMAT">
      <w:r w:rsidRPr="00851B54">
        <w:rPr>
          <w:noProof/>
          <w:lang w:val="zh-CN"/>
        </w:rPr>
        <w:t>1</w:t>
      </w:r>
    </w:fldSimple>
  </w:p>
  <w:p w:rsidR="009B534B" w:rsidRDefault="009B53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4B" w:rsidRDefault="009B53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34B" w:rsidRDefault="009B534B" w:rsidP="00515BC3">
      <w:r>
        <w:separator/>
      </w:r>
    </w:p>
  </w:footnote>
  <w:footnote w:type="continuationSeparator" w:id="1">
    <w:p w:rsidR="009B534B" w:rsidRDefault="009B534B" w:rsidP="0051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4B" w:rsidRDefault="009B53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4B" w:rsidRDefault="009B534B" w:rsidP="00851B5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4B" w:rsidRDefault="009B53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BC3"/>
    <w:rsid w:val="002111B1"/>
    <w:rsid w:val="00515BC3"/>
    <w:rsid w:val="00851B54"/>
    <w:rsid w:val="008C6BC9"/>
    <w:rsid w:val="009B534B"/>
    <w:rsid w:val="00BF31DE"/>
    <w:rsid w:val="00C419EC"/>
    <w:rsid w:val="00E56E63"/>
    <w:rsid w:val="221A0F37"/>
    <w:rsid w:val="40A7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C3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515BC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15B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15B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BC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15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5BC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15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5BC3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515B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515BC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15B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47</Words>
  <Characters>270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2018年崇左市司法局招聘工作人员公告</dc:title>
  <dc:subject/>
  <dc:creator>p</dc:creator>
  <cp:keywords/>
  <dc:description/>
  <cp:lastModifiedBy>admin</cp:lastModifiedBy>
  <cp:revision>2</cp:revision>
  <cp:lastPrinted>2016-12-15T02:03:00Z</cp:lastPrinted>
  <dcterms:created xsi:type="dcterms:W3CDTF">2018-07-05T01:33:00Z</dcterms:created>
  <dcterms:modified xsi:type="dcterms:W3CDTF">2018-07-05T01:33:00Z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