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瑞昌市总工会2018年公开招聘工会工作协理员笔试成绩和入闱面试人员名单公示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14"/>
          <w:szCs w:val="14"/>
        </w:rPr>
        <w:t xml:space="preserve">中共瑞昌市委、瑞昌市人民政府门户网站 发布日期：2018-07-30 浏览次数： </w:t>
      </w:r>
    </w:p>
    <w:p>
      <w:pPr>
        <w:pStyle w:val="3"/>
        <w:keepNext w:val="0"/>
        <w:keepLines w:val="0"/>
        <w:widowControl/>
        <w:suppressLineNumbers w:val="0"/>
        <w:ind w:left="0" w:firstLine="420"/>
      </w:pPr>
      <w:r>
        <w:rPr>
          <w:sz w:val="14"/>
          <w:szCs w:val="14"/>
        </w:rPr>
        <w:t>根据《江西省工会工作协理员管理办法》（赣工通字[2016]1号）文件要求和工作程序，2018年瑞昌市总工会公开招聘工会工作协理员经过笔试，已确定入闱面试人员名单，现将笔试成绩和入闱面试人员名单公示如下：</w:t>
      </w:r>
    </w:p>
    <w:tbl>
      <w:tblPr>
        <w:tblW w:w="6598" w:type="dxa"/>
        <w:jc w:val="center"/>
        <w:tblCellSpacing w:w="7" w:type="dxa"/>
        <w:tblInd w:w="89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1670"/>
        <w:gridCol w:w="1406"/>
        <w:gridCol w:w="22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成绩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排名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刘子超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88.00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入闱面试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黄志伟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81.60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入闱面试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王婧仪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81.00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入闱面试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王能勇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80.20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刘礼祥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78.00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朱红超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77.80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李静云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77.20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冯田田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76.60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朱家明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75.20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李  江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75.00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陈垍冬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74.00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何秀丽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72.40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柯  尧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69.00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周瑞华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68.60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王海滨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57.00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袁  辉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0.00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弃考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29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彭夕子</w:t>
            </w:r>
          </w:p>
        </w:tc>
        <w:tc>
          <w:tcPr>
            <w:tcW w:w="165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0.00</w:t>
            </w:r>
          </w:p>
        </w:tc>
        <w:tc>
          <w:tcPr>
            <w:tcW w:w="139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</w:tc>
        <w:tc>
          <w:tcPr>
            <w:tcW w:w="2184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t>弃考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599E"/>
    <w:rsid w:val="062859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2018-07-31T02:34:00Z</dcterms:created>
  <dc:creator>武大娟</dc:creator>
  <cp:lastModifiedBy>武大娟</cp:lastModifiedBy>
  <dcterms:modified xsi:type="dcterms:W3CDTF">2018-07-31T02:34:25Z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