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45454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德保县乡村建设管理办公室编外工作人员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5454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358" w:right="0" w:firstLine="120"/>
        <w:jc w:val="left"/>
      </w:pPr>
      <w:r>
        <w:rPr>
          <w:rFonts w:ascii="仿宋_GB2312" w:hAnsi="微软雅黑" w:eastAsia="仿宋_GB2312" w:cs="仿宋_GB2312"/>
          <w:i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358" w:right="0" w:firstLine="12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 报名岗位：                                 填报日期：    年   月   日</w:t>
      </w:r>
    </w:p>
    <w:tbl>
      <w:tblPr>
        <w:tblW w:w="9396" w:type="dxa"/>
        <w:jc w:val="center"/>
        <w:tblInd w:w="-5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1"/>
        <w:gridCol w:w="1231"/>
        <w:gridCol w:w="1357"/>
        <w:gridCol w:w="904"/>
        <w:gridCol w:w="579"/>
        <w:gridCol w:w="888"/>
        <w:gridCol w:w="413"/>
        <w:gridCol w:w="754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称</w:t>
            </w:r>
          </w:p>
        </w:tc>
        <w:tc>
          <w:tcPr>
            <w:tcW w:w="3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2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人事代理机构或临时工作单位</w:t>
            </w:r>
          </w:p>
        </w:tc>
        <w:tc>
          <w:tcPr>
            <w:tcW w:w="3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1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81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1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40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  <w:tc>
          <w:tcPr>
            <w:tcW w:w="4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34BB4"/>
    <w:rsid w:val="29F34B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2018-08-24T08:30:00Z</dcterms:created>
  <dc:creator>zrt</dc:creator>
  <cp:lastModifiedBy>zrt</cp:lastModifiedBy>
  <dcterms:modified xsi:type="dcterms:W3CDTF">2018-08-24T08:30:32Z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