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exact"/>
        <w:ind w:right="618"/>
        <w:jc w:val="lef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eastAsia="zh-CN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2：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江北区住房和城乡建设局（交通运输局）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bookmarkEnd w:id="0"/>
    <w:p>
      <w:pPr>
        <w:ind w:right="-405" w:rightChars="-193"/>
        <w:rPr>
          <w:rFonts w:ascii="宋体" w:hAnsi="宋体"/>
          <w:b/>
          <w:bCs/>
          <w:szCs w:val="28"/>
        </w:rPr>
      </w:pPr>
    </w:p>
    <w:p>
      <w:pPr>
        <w:ind w:left="-619" w:leftChars="-295" w:right="-405" w:rightChars="-193" w:firstLine="622" w:firstLineChars="295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报考岗位：                                            填表日期：      年    月    日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59"/>
        <w:gridCol w:w="543"/>
        <w:gridCol w:w="658"/>
        <w:gridCol w:w="109"/>
        <w:gridCol w:w="1019"/>
        <w:gridCol w:w="253"/>
        <w:gridCol w:w="335"/>
        <w:gridCol w:w="430"/>
        <w:gridCol w:w="254"/>
        <w:gridCol w:w="510"/>
        <w:gridCol w:w="179"/>
        <w:gridCol w:w="1093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 贯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000000"/>
              </w:rPr>
              <w:t>特长爱好</w:t>
            </w:r>
          </w:p>
        </w:tc>
        <w:tc>
          <w:tcPr>
            <w:tcW w:w="203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088" w:type="dxa"/>
            <w:vAlign w:val="center"/>
          </w:tcPr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spacing w:line="2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088" w:type="dxa"/>
            <w:gridSpan w:val="5"/>
            <w:vAlign w:val="center"/>
          </w:tcPr>
          <w:p>
            <w:pPr>
              <w:spacing w:line="200" w:lineRule="exact"/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spacing w:line="2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986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6" w:hRule="atLeast"/>
          <w:jc w:val="center"/>
        </w:trPr>
        <w:tc>
          <w:tcPr>
            <w:tcW w:w="1088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092" w:type="dxa"/>
            <w:gridSpan w:val="1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088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家庭成员及重要社会关系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称谓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 w:cs="宋体"/>
                <w:b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88" w:type="dxa"/>
            <w:vMerge w:val="continue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4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08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341" w:type="dxa"/>
            <w:gridSpan w:val="6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422" w:firstLineChars="200"/>
              <w:jc w:val="center"/>
              <w:rPr>
                <w:b/>
                <w:bCs/>
              </w:rPr>
            </w:pPr>
          </w:p>
          <w:p>
            <w:pPr>
              <w:ind w:firstLine="1265" w:firstLineChars="6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 日</w:t>
            </w:r>
          </w:p>
        </w:tc>
        <w:tc>
          <w:tcPr>
            <w:tcW w:w="101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13920"/>
    <w:rsid w:val="0BDC66AC"/>
    <w:rsid w:val="3D6139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2018-08-22T02:55:00Z</dcterms:created>
  <dc:creator>Await●</dc:creator>
  <cp:lastModifiedBy>Await●</cp:lastModifiedBy>
  <dcterms:modified xsi:type="dcterms:W3CDTF">2018-08-22T02:57:41Z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