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南昌市新建区安监局招聘安全生产辅助人员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入闱资格审查人员名单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1245"/>
        <w:gridCol w:w="735"/>
        <w:gridCol w:w="1618"/>
        <w:gridCol w:w="1382"/>
        <w:gridCol w:w="1125"/>
        <w:gridCol w:w="870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排名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李志林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10101010119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79.60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魏飘飘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10101010106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75.30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钟敏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10101010110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74.60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胡珊珊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10101010126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74.20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麻伟荣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10101010108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73.80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袁惠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10101010115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办公室岗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70.60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谢金萍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10101010222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75.50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陈其朗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10101010220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74.90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朱永乐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10101010234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73.20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张启荣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10101010219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71.50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胡美河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10101010204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69.80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雷强强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10101010205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68.80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虞成丹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10101010226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68.80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叶安赟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10101010207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68.30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9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张晓林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10101010209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安全监察岗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68.30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南昌市新建区安全生产监督管理局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2018年8月22日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15671"/>
    <w:rsid w:val="02E156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we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2018-08-21T08:53:00Z</dcterms:created>
  <dc:creator>liwen</dc:creator>
  <cp:lastModifiedBy>liwen</cp:lastModifiedBy>
  <dcterms:modified xsi:type="dcterms:W3CDTF">2018-08-21T09:31:37Z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