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内蒙古自治区社区民生工作志愿服务新招募人员档案信息录入表</w:t>
      </w:r>
    </w:p>
    <w:p>
      <w:pPr>
        <w:tabs>
          <w:tab w:val="center" w:pos="7853"/>
        </w:tabs>
        <w:ind w:firstLine="240" w:firstLineChars="100"/>
        <w:rPr>
          <w:rFonts w:hint="eastAsia"/>
          <w:sz w:val="24"/>
        </w:rPr>
      </w:pPr>
    </w:p>
    <w:bookmarkEnd w:id="0"/>
    <w:p>
      <w:pPr>
        <w:tabs>
          <w:tab w:val="center" w:pos="7853"/>
        </w:tabs>
        <w:ind w:firstLine="960" w:firstLineChars="400"/>
        <w:rPr>
          <w:sz w:val="28"/>
          <w:szCs w:val="28"/>
        </w:rPr>
      </w:pPr>
      <w:r>
        <w:rPr>
          <w:rFonts w:hint="eastAsia"/>
          <w:sz w:val="24"/>
        </w:rPr>
        <w:t>填表部门：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                           </w:t>
      </w:r>
      <w:r>
        <w:rPr>
          <w:rFonts w:hint="eastAsia"/>
          <w:sz w:val="24"/>
        </w:rPr>
        <w:t>填表时间：</w:t>
      </w:r>
    </w:p>
    <w:tbl>
      <w:tblPr>
        <w:tblStyle w:val="3"/>
        <w:tblW w:w="16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65"/>
        <w:gridCol w:w="475"/>
        <w:gridCol w:w="475"/>
        <w:gridCol w:w="729"/>
        <w:gridCol w:w="1531"/>
        <w:gridCol w:w="1022"/>
        <w:gridCol w:w="669"/>
        <w:gridCol w:w="1376"/>
        <w:gridCol w:w="859"/>
        <w:gridCol w:w="840"/>
        <w:gridCol w:w="840"/>
        <w:gridCol w:w="840"/>
        <w:gridCol w:w="713"/>
        <w:gridCol w:w="1226"/>
        <w:gridCol w:w="122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参加年份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服务盟市</w:t>
            </w: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服务旗县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服务单位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家庭所在地</w:t>
            </w: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>
            <w:pPr>
              <w:tabs>
                <w:tab w:val="center" w:pos="7853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住址及电话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tabs>
                <w:tab w:val="center" w:pos="7853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tabs>
          <w:tab w:val="center" w:pos="7853"/>
        </w:tabs>
        <w:rPr>
          <w:sz w:val="24"/>
        </w:rPr>
      </w:pPr>
      <w:r>
        <w:rPr>
          <w:rFonts w:hint="eastAsia"/>
          <w:sz w:val="24"/>
        </w:rPr>
        <w:t>填表说明：1、出生年月、报到时间、毕业时间的填报格式为“年、月”。2、研究生以上层次学历填“研究生”，本科层次学历填“大学”、专科、高职层次学历填“大专”。3、政治面貌可选项为“中共党员”、“共青团员”、“民主党派”、“群众”。4、毕业院校不包括学校内部的院系。5、参加年份指参加社区民生工作志愿者招募的年份。</w:t>
      </w:r>
    </w:p>
    <w:p/>
    <w:sectPr>
      <w:pgSz w:w="16840" w:h="11907" w:orient="landscape"/>
      <w:pgMar w:top="340" w:right="397" w:bottom="340" w:left="397" w:header="851" w:footer="567" w:gutter="0"/>
      <w:cols w:space="425" w:num="1"/>
      <w:docGrid w:linePitch="312" w:charSpace="39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423DF"/>
    <w:rsid w:val="0EF423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2018-08-21T08:45:00Z</dcterms:created>
  <dc:creator>xxk</dc:creator>
  <cp:lastModifiedBy>xxk</cp:lastModifiedBy>
  <dcterms:modified xsi:type="dcterms:W3CDTF">2018-08-21T08:46:01Z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