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温州市意达劳务有限公司编外人员招聘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　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□租用</w:t>
            </w:r>
            <w:r>
              <w:t xml:space="preserve"> </w:t>
            </w:r>
            <w:r>
              <w:rPr>
                <w:rFonts w:hint="eastAsia"/>
              </w:rPr>
              <w:t>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t xml:space="preserve">      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247" w:right="1701" w:bottom="124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E13D3"/>
    <w:rsid w:val="12FE1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2018-08-20T06:28:00Z</dcterms:created>
  <dc:creator>WolverinE</dc:creator>
  <cp:lastModifiedBy>WolverinE</cp:lastModifiedBy>
  <dcterms:modified xsi:type="dcterms:W3CDTF">2018-08-20T06:29:59Z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