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21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重庆九龙坡区治违工作指挥部办公室2018年招聘合同制人员</w:t>
      </w:r>
      <w:bookmarkStart w:id="0" w:name="_GoBack"/>
      <w:bookmarkEnd w:id="0"/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420" w:firstLine="42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　　　　　　　　　　　　　　　　</w:t>
      </w:r>
    </w:p>
    <w:tbl>
      <w:tblPr>
        <w:tblW w:w="8880" w:type="dxa"/>
        <w:jc w:val="center"/>
        <w:tblInd w:w="-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684"/>
        <w:gridCol w:w="660"/>
        <w:gridCol w:w="374"/>
        <w:gridCol w:w="289"/>
        <w:gridCol w:w="1096"/>
        <w:gridCol w:w="586"/>
        <w:gridCol w:w="323"/>
        <w:gridCol w:w="327"/>
        <w:gridCol w:w="352"/>
        <w:gridCol w:w="523"/>
        <w:gridCol w:w="226"/>
        <w:gridCol w:w="237"/>
        <w:gridCol w:w="719"/>
        <w:gridCol w:w="483"/>
        <w:gridCol w:w="386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both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6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ascii="仿宋_GB2312" w:hAnsi="Verdana" w:eastAsia="仿宋_GB2312" w:cs="仿宋_GB2312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请插入近期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一寸正面免冠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both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both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最高学历、学位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both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　 </w:t>
            </w: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both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630"/>
              <w:jc w:val="both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报名岗位</w:t>
            </w:r>
          </w:p>
        </w:tc>
        <w:tc>
          <w:tcPr>
            <w:tcW w:w="686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现工作单位、职务</w:t>
            </w:r>
          </w:p>
        </w:tc>
        <w:tc>
          <w:tcPr>
            <w:tcW w:w="686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86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default" w:ascii="仿宋_GB2312" w:hAnsi="Verdana" w:eastAsia="仿宋_GB2312" w:cs="仿宋_GB2312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－</w:t>
            </w: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Mail</w:t>
            </w:r>
            <w:r>
              <w:rPr>
                <w:rFonts w:hint="default" w:ascii="仿宋_GB2312" w:hAnsi="Verdana" w:eastAsia="仿宋_GB2312" w:cs="仿宋_GB2312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3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86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何时获何部门颁发的何种资格证书</w:t>
            </w:r>
          </w:p>
        </w:tc>
        <w:tc>
          <w:tcPr>
            <w:tcW w:w="686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学制及学习形式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26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黑体" w:hAnsi="宋体" w:eastAsia="黑体" w:cs="黑体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1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color w:val="7B7B7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color w:val="7B7B7B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7B7B7B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1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本人承诺所填写资料真实，面试时需提供身份证、学历证、资格证、职称证等原件及复印件。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84AC7"/>
    <w:rsid w:val="25184A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2018-08-17T03:41:00Z</dcterms:created>
  <dc:creator>zrt</dc:creator>
  <cp:lastModifiedBy>zrt</cp:lastModifiedBy>
  <dcterms:modified xsi:type="dcterms:W3CDTF">2018-08-17T03:41:46Z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