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遂昌县消防大队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合同制消防员及保安报名登记表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41" w:type="dxa"/>
        <w:tblInd w:w="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1669"/>
        <w:gridCol w:w="1500"/>
        <w:gridCol w:w="1475"/>
        <w:gridCol w:w="225"/>
        <w:gridCol w:w="16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single" w:color="000000" w:sz="18" w:space="0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669" w:type="dxa"/>
            <w:tcBorders>
              <w:top w:val="single" w:color="000000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single" w:color="000000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 用 名</w:t>
            </w:r>
          </w:p>
        </w:tc>
        <w:tc>
          <w:tcPr>
            <w:tcW w:w="1700" w:type="dxa"/>
            <w:gridSpan w:val="2"/>
            <w:tcBorders>
              <w:top w:val="single" w:color="000000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single" w:color="000000" w:sz="18" w:space="0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nil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000000" w:sz="18" w:space="0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nil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000000" w:sz="18" w:space="0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nil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000000" w:sz="18" w:space="0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nil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党/团员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(团)</w:t>
            </w: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nil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宗教信仰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nil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687" w:type="dxa"/>
            <w:tcBorders>
              <w:top w:val="nil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687" w:type="dxa"/>
            <w:tcBorders>
              <w:top w:val="nil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常住地址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7" w:type="dxa"/>
            <w:tcBorders>
              <w:top w:val="nil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现（原）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是否部队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伍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1687" w:type="dxa"/>
            <w:tcBorders>
              <w:top w:val="nil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何时何地何校毕业、有何特长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1687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何时何地何部队服役，任何职，有何特长（立功受奖）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8" w:hRule="atLeast"/>
        </w:trPr>
        <w:tc>
          <w:tcPr>
            <w:tcW w:w="1687" w:type="dxa"/>
            <w:tcBorders>
              <w:top w:val="nil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1687" w:type="dxa"/>
            <w:tcBorders>
              <w:top w:val="nil"/>
              <w:left w:val="single" w:color="000000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8" w:hRule="atLeast"/>
        </w:trPr>
        <w:tc>
          <w:tcPr>
            <w:tcW w:w="1687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(最近五年)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C254D"/>
    <w:rsid w:val="5C7C25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2018-06-08T06:11:00Z</dcterms:created>
  <dc:creator>zrt</dc:creator>
  <cp:lastModifiedBy>zrt</cp:lastModifiedBy>
  <dcterms:modified xsi:type="dcterms:W3CDTF">2018-06-08T06:11:45Z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