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serif" w:hAnsi="serif" w:eastAsia="serif" w:cs="serif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中共桃江县委组织部公开招聘“两新”组织党组织专职党建工作指导员笔试成绩</w:t>
      </w:r>
    </w:p>
    <w:tbl>
      <w:tblPr>
        <w:tblW w:w="6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487"/>
        <w:gridCol w:w="2030"/>
        <w:gridCol w:w="1072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报考单位</w:t>
            </w:r>
          </w:p>
        </w:tc>
        <w:tc>
          <w:tcPr>
            <w:tcW w:w="2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考号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是否服从调剂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大栗港镇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大栗港镇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201830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大栗港镇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201832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高桥乡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灰山港镇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桃花江镇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桃花江镇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石牛江镇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石牛江镇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石牛江镇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201826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三堂街镇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三堂街镇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鸬鹚渡镇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201819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鸬鹚渡镇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牛田镇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牛田镇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201824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鲊埠回族乡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修山镇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修山镇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201831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桃江经开区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201805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桃江经开区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桃江经开区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201809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桃江经开区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教育局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201820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市监局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201802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44ED"/>
    <w:rsid w:val="15CE44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2018-08-15T03:27:00Z</dcterms:created>
  <dc:creator>武大娟</dc:creator>
  <cp:lastModifiedBy>武大娟</cp:lastModifiedBy>
  <dcterms:modified xsi:type="dcterms:W3CDTF">2018-08-15T03:27:36Z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