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40"/>
          <w:tab w:val="center" w:pos="4819"/>
        </w:tabs>
        <w:adjustRightInd w:val="0"/>
        <w:snapToGrid w:val="0"/>
        <w:spacing w:line="52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tab/>
      </w:r>
      <w:r>
        <w:rPr>
          <w:rFonts w:ascii="黑体" w:eastAsia="黑体"/>
          <w:color w:val="000000"/>
          <w:sz w:val="32"/>
          <w:szCs w:val="32"/>
        </w:rPr>
        <w:tab/>
      </w:r>
      <w:bookmarkStart w:id="0" w:name="_GoBack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914400" cy="2971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7.8pt;height:23.4pt;width:72pt;z-index:251658240;mso-width-relative:page;mso-height-relative:page;" fillcolor="#FFFFFF" filled="t" stroked="f" coordsize="21600,21600" o:gfxdata="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A5sUd1gAAAAcB&#10;AAAPAAAAAAAAAAEAIAAAACIAAABkcnMvZG93bnJldi54bWxQSwECFAAUAAAACACHTuJAN/KdWKsB&#10;AAAxAwAADgAAAAAAAAABACAAAAAl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附件</w:t>
                      </w:r>
                      <w:r>
                        <w:rPr>
                          <w:rFonts w:hint="eastAsia" w:ascii="宋体" w:hAnsi="宋体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color w:val="000000"/>
          <w:sz w:val="32"/>
          <w:szCs w:val="32"/>
        </w:rPr>
        <w:t>柳东新区招聘工作人员报名登记表</w:t>
      </w:r>
      <w:bookmarkEnd w:id="0"/>
    </w:p>
    <w:p>
      <w:pPr>
        <w:spacing w:line="280" w:lineRule="exact"/>
        <w:rPr>
          <w:rFonts w:hint="eastAsia" w:ascii="仿宋_GB2312" w:eastAsia="仿宋_GB2312"/>
          <w:color w:val="000000"/>
          <w:sz w:val="13"/>
          <w:szCs w:val="13"/>
        </w:rPr>
      </w:pP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74"/>
        <w:gridCol w:w="2"/>
        <w:gridCol w:w="146"/>
        <w:gridCol w:w="626"/>
        <w:gridCol w:w="154"/>
        <w:gridCol w:w="750"/>
        <w:gridCol w:w="157"/>
        <w:gridCol w:w="756"/>
        <w:gridCol w:w="162"/>
        <w:gridCol w:w="958"/>
        <w:gridCol w:w="177"/>
        <w:gridCol w:w="700"/>
        <w:gridCol w:w="135"/>
        <w:gridCol w:w="158"/>
        <w:gridCol w:w="879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有何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证书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现居住地址</w:t>
            </w:r>
          </w:p>
        </w:tc>
        <w:tc>
          <w:tcPr>
            <w:tcW w:w="58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全日制教育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在职教育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88" w:leftChars="-137" w:firstLine="328" w:firstLineChars="13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驾驶证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</w:t>
            </w: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职位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是否服从分配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2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习</w:t>
            </w:r>
          </w:p>
          <w:p>
            <w:pPr>
              <w:spacing w:line="26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</w:t>
            </w:r>
          </w:p>
          <w:p>
            <w:pPr>
              <w:spacing w:line="26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spacing w:line="260" w:lineRule="exact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简 历 </w:t>
            </w:r>
          </w:p>
        </w:tc>
        <w:tc>
          <w:tcPr>
            <w:tcW w:w="78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（请从大专（本科）学习经历开始填写，时间按先后顺序且连续，不要有空白期，格式如下：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 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  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  员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3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 单 位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/>
    <w:sectPr>
      <w:headerReference r:id="rId3" w:type="default"/>
      <w:pgSz w:w="11906" w:h="16838"/>
      <w:pgMar w:top="1417" w:right="1701" w:bottom="1417" w:left="1701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B45A6"/>
    <w:rsid w:val="288B45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2018-08-14T03:15:00Z</dcterms:created>
  <dc:creator>鱼头</dc:creator>
  <cp:lastModifiedBy>鱼头</cp:lastModifiedBy>
  <dcterms:modified xsi:type="dcterms:W3CDTF">2018-08-14T03:18:30Z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