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32" w:lineRule="atLeast"/>
        <w:ind w:left="0" w:right="0"/>
      </w:pPr>
      <w:r>
        <w:rPr>
          <w:rFonts w:ascii="微软雅黑" w:hAnsi="微软雅黑" w:eastAsia="微软雅黑" w:cs="微软雅黑"/>
          <w:color w:val="333333"/>
          <w:sz w:val="21"/>
          <w:szCs w:val="21"/>
          <w:shd w:val="clear" w:fill="F6F6F6"/>
        </w:rPr>
        <w:t>附件：2018年从化区总工会公开招聘工作人员笔试成绩表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32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shd w:val="clear" w:fill="F6F6F6"/>
        </w:rPr>
        <w:drawing>
          <wp:inline distT="0" distB="0" distL="114300" distR="114300">
            <wp:extent cx="5327650" cy="7536180"/>
            <wp:effectExtent l="0" t="0" r="635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536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32" w:lineRule="atLeast"/>
        <w:ind w:left="0" w:right="0"/>
        <w:jc w:val="center"/>
      </w:pPr>
      <w:bookmarkStart w:id="0" w:name="_GoBack"/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shd w:val="clear" w:fill="F6F6F6"/>
        </w:rPr>
        <w:drawing>
          <wp:inline distT="0" distB="0" distL="114300" distR="114300">
            <wp:extent cx="5441315" cy="7696200"/>
            <wp:effectExtent l="0" t="0" r="698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131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B78C1"/>
    <w:rsid w:val="402B78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2018-07-13T10:55:00Z</dcterms:created>
  <dc:creator> 米 米 </dc:creator>
  <cp:lastModifiedBy> 米 米 </cp:lastModifiedBy>
  <dcterms:modified xsi:type="dcterms:W3CDTF">2018-07-13T10:56:00Z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