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sz w:val="34"/>
          <w:lang w:eastAsia="zh-CN"/>
        </w:rPr>
      </w:pPr>
      <w:r>
        <w:rPr>
          <w:rFonts w:hint="eastAsia" w:ascii="仿宋_GB2312" w:hAnsi="仿宋_GB2312" w:eastAsia="仿宋_GB2312" w:cs="仿宋_GB2312"/>
          <w:sz w:val="34"/>
          <w:lang w:eastAsia="zh-CN"/>
        </w:rPr>
        <w:t>柳石街道招聘党建办党建工作者报名登记表</w:t>
      </w:r>
    </w:p>
    <w:tbl>
      <w:tblPr>
        <w:tblStyle w:val="3"/>
        <w:tblW w:w="98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3"/>
        <w:gridCol w:w="1383"/>
        <w:gridCol w:w="162"/>
        <w:gridCol w:w="676"/>
        <w:gridCol w:w="168"/>
        <w:gridCol w:w="814"/>
        <w:gridCol w:w="171"/>
        <w:gridCol w:w="995"/>
        <w:gridCol w:w="1041"/>
        <w:gridCol w:w="951"/>
        <w:gridCol w:w="148"/>
        <w:gridCol w:w="171"/>
        <w:gridCol w:w="954"/>
        <w:gridCol w:w="8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" w:hRule="atLeast"/>
        </w:trPr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  名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性别</w:t>
            </w:r>
          </w:p>
        </w:tc>
        <w:tc>
          <w:tcPr>
            <w:tcW w:w="11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出生</w:t>
            </w:r>
          </w:p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年月</w:t>
            </w:r>
          </w:p>
        </w:tc>
        <w:tc>
          <w:tcPr>
            <w:tcW w:w="1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5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贴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相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片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籍  贯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民族</w:t>
            </w:r>
          </w:p>
        </w:tc>
        <w:tc>
          <w:tcPr>
            <w:tcW w:w="11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政治</w:t>
            </w:r>
          </w:p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面貌</w:t>
            </w:r>
          </w:p>
        </w:tc>
        <w:tc>
          <w:tcPr>
            <w:tcW w:w="1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5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</w:trPr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户口所</w:t>
            </w:r>
          </w:p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在地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文化程度</w:t>
            </w:r>
          </w:p>
        </w:tc>
        <w:tc>
          <w:tcPr>
            <w:tcW w:w="11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有何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专长</w:t>
            </w:r>
          </w:p>
        </w:tc>
        <w:tc>
          <w:tcPr>
            <w:tcW w:w="1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5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</w:trPr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婚姻状况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现居住地址</w:t>
            </w:r>
          </w:p>
        </w:tc>
        <w:tc>
          <w:tcPr>
            <w:tcW w:w="29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5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</w:trPr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  历</w:t>
            </w: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毕业时间</w:t>
            </w:r>
          </w:p>
        </w:tc>
        <w:tc>
          <w:tcPr>
            <w:tcW w:w="38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440" w:firstLineChars="600"/>
              <w:rPr>
                <w:color w:val="000000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毕业院校</w:t>
            </w:r>
          </w:p>
        </w:tc>
        <w:tc>
          <w:tcPr>
            <w:tcW w:w="22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720" w:firstLineChars="30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专业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3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全日制教育</w:t>
            </w: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8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2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13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8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2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在职教育</w:t>
            </w:r>
          </w:p>
        </w:tc>
        <w:tc>
          <w:tcPr>
            <w:tcW w:w="15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8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2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atLeast"/>
        </w:trPr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身份证号</w:t>
            </w:r>
          </w:p>
        </w:tc>
        <w:tc>
          <w:tcPr>
            <w:tcW w:w="23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联系电话</w:t>
            </w:r>
          </w:p>
        </w:tc>
        <w:tc>
          <w:tcPr>
            <w:tcW w:w="220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288" w:leftChars="-137" w:firstLine="328" w:firstLineChars="137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驾驶证</w:t>
            </w:r>
          </w:p>
        </w:tc>
        <w:tc>
          <w:tcPr>
            <w:tcW w:w="18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9" w:hRule="atLeast"/>
        </w:trPr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360" w:firstLineChars="15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 习</w:t>
            </w:r>
          </w:p>
          <w:p>
            <w:pPr>
              <w:spacing w:line="260" w:lineRule="exact"/>
              <w:ind w:firstLine="360" w:firstLineChars="150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pacing w:line="260" w:lineRule="exact"/>
              <w:ind w:firstLine="360" w:firstLineChars="150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工 作</w:t>
            </w:r>
          </w:p>
          <w:p>
            <w:pPr>
              <w:spacing w:line="260" w:lineRule="exact"/>
              <w:ind w:firstLine="360" w:firstLineChars="150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</w:t>
            </w:r>
          </w:p>
          <w:p>
            <w:pPr>
              <w:spacing w:line="260" w:lineRule="exact"/>
              <w:ind w:firstLine="360" w:firstLineChars="15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简 历 </w:t>
            </w:r>
          </w:p>
        </w:tc>
        <w:tc>
          <w:tcPr>
            <w:tcW w:w="851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（请从大专（本科）学习经历开始填写，时间按先后顺序且连续，不要有空白期，格式如下：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×年×月—×年×月 何学校何专业学生；×年×月—×年×月 在何单位或公司从事何工作；×年×月—×年×月 待业。）</w:t>
            </w:r>
          </w:p>
          <w:p>
            <w:pPr>
              <w:spacing w:line="240" w:lineRule="exact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pacing w:line="26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3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家  庭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主  要</w:t>
            </w:r>
          </w:p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成  员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  名</w:t>
            </w:r>
          </w:p>
        </w:tc>
        <w:tc>
          <w:tcPr>
            <w:tcW w:w="10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关系</w:t>
            </w:r>
          </w:p>
        </w:tc>
        <w:tc>
          <w:tcPr>
            <w:tcW w:w="41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工 作 单 位</w:t>
            </w:r>
          </w:p>
        </w:tc>
        <w:tc>
          <w:tcPr>
            <w:tcW w:w="20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</w:trPr>
        <w:tc>
          <w:tcPr>
            <w:tcW w:w="13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1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</w:trPr>
        <w:tc>
          <w:tcPr>
            <w:tcW w:w="13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1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</w:trPr>
        <w:tc>
          <w:tcPr>
            <w:tcW w:w="13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1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" w:hRule="atLeast"/>
        </w:trPr>
        <w:tc>
          <w:tcPr>
            <w:tcW w:w="13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1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0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</w:tbl>
    <w:p>
      <w:pPr>
        <w:jc w:val="both"/>
        <w:rPr>
          <w:rFonts w:hint="eastAsia" w:ascii="仿宋_GB2312" w:hAnsi="仿宋_GB2312" w:eastAsia="仿宋_GB2312" w:cs="仿宋_GB2312"/>
          <w:sz w:val="34"/>
          <w:lang w:eastAsia="zh-CN"/>
        </w:rPr>
      </w:pPr>
    </w:p>
    <w:p>
      <w:bookmarkStart w:id="0" w:name="_GoBack"/>
      <w:bookmarkEnd w:id="0"/>
    </w:p>
    <w:sectPr>
      <w:pgSz w:w="11906" w:h="17338"/>
      <w:pgMar w:top="1923" w:right="911" w:bottom="950" w:left="1166" w:header="720" w:footer="720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B328CF"/>
    <w:rsid w:val="3EB328C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2018-07-25T09:02:00Z</dcterms:created>
  <dc:creator>鱼头</dc:creator>
  <cp:lastModifiedBy>鱼头</cp:lastModifiedBy>
  <dcterms:modified xsi:type="dcterms:W3CDTF">2018-07-25T09:02:31Z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