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（一）招聘岗位及人数</w:t>
      </w:r>
    </w:p>
    <w:tbl>
      <w:tblPr>
        <w:tblpPr w:vertAnchor="text" w:tblpXSpec="left"/>
        <w:tblW w:w="8757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700"/>
        <w:gridCol w:w="990"/>
        <w:gridCol w:w="1410"/>
        <w:gridCol w:w="28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比例</w:t>
            </w:r>
          </w:p>
        </w:tc>
        <w:tc>
          <w:tcPr>
            <w:tcW w:w="28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政府购买服务人员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1:3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村（社区）干部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1:3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劳动保障协理员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1:3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54C0F"/>
    <w:rsid w:val="23354C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2018-07-27T07:00:00Z</dcterms:created>
  <dc:creator> 米 米 </dc:creator>
  <cp:lastModifiedBy> 米 米 </cp:lastModifiedBy>
  <dcterms:modified xsi:type="dcterms:W3CDTF">2018-07-27T09:04:31Z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