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E8E8E8"/>
          <w:lang w:val="en-US" w:eastAsia="zh-CN" w:bidi="ar"/>
        </w:rPr>
        <w:t>2018年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凉姜镇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第一次公开招聘编外人员拟聘人员公示表</w:t>
      </w:r>
    </w:p>
    <w:tbl>
      <w:tblPr>
        <w:tblW w:w="110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2156"/>
        <w:gridCol w:w="794"/>
        <w:gridCol w:w="567"/>
        <w:gridCol w:w="1021"/>
        <w:gridCol w:w="2836"/>
        <w:gridCol w:w="1361"/>
        <w:gridCol w:w="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凉姜镇人民政府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“三资”中心工作人员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羊翠荣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西南科技大学 会计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用地保障工作人员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张祖琼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1984.03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 旅游与酒店管理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龚飞龙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四川文理学院 影视多媒体技术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 工商管理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79.52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96A18"/>
    <w:rsid w:val="30A96A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2018-07-25T08:44:00Z</dcterms:created>
  <dc:creator>ASUS</dc:creator>
  <cp:lastModifiedBy>ASUS</cp:lastModifiedBy>
  <dcterms:modified xsi:type="dcterms:W3CDTF">2018-07-25T08:44:27Z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