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72" w:rsidRPr="00E709AD" w:rsidRDefault="00C61372" w:rsidP="00237C88">
      <w:pPr>
        <w:pStyle w:val="NormalWeb"/>
        <w:jc w:val="center"/>
        <w:rPr>
          <w:rFonts w:ascii="方正小标宋简体" w:eastAsia="方正小标宋简体" w:cs="Times New Roman"/>
          <w:b/>
          <w:bCs/>
        </w:rPr>
      </w:pPr>
      <w:r>
        <w:rPr>
          <w:rFonts w:ascii="方正小标宋简体" w:eastAsia="方正小标宋简体" w:cs="方正小标宋简体" w:hint="eastAsia"/>
          <w:b/>
          <w:bCs/>
          <w:color w:val="000000"/>
          <w:sz w:val="36"/>
          <w:szCs w:val="36"/>
        </w:rPr>
        <w:t>义乌市机关财务管理核算中心</w:t>
      </w:r>
      <w:r w:rsidRPr="00E709AD">
        <w:rPr>
          <w:rFonts w:ascii="方正小标宋简体" w:eastAsia="方正小标宋简体" w:cs="方正小标宋简体" w:hint="eastAsia"/>
          <w:b/>
          <w:bCs/>
          <w:color w:val="000000"/>
          <w:sz w:val="36"/>
          <w:szCs w:val="36"/>
        </w:rPr>
        <w:t>雇员招聘报名表</w:t>
      </w:r>
    </w:p>
    <w:p w:rsidR="00C61372" w:rsidRDefault="00C61372" w:rsidP="00237C88">
      <w:pPr>
        <w:widowControl/>
        <w:wordWrap w:val="0"/>
        <w:spacing w:line="480" w:lineRule="exact"/>
        <w:jc w:val="center"/>
        <w:rPr>
          <w:rFonts w:ascii="仿宋_GB2312" w:eastAsia="仿宋_GB2312" w:hAnsi="宋体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/>
          <w:b/>
          <w:bCs/>
          <w:color w:val="000000"/>
          <w:kern w:val="0"/>
          <w:sz w:val="30"/>
          <w:szCs w:val="30"/>
        </w:rPr>
        <w:t xml:space="preserve">                   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30"/>
          <w:szCs w:val="30"/>
        </w:rPr>
        <w:t>报名序号：</w:t>
      </w:r>
      <w:bookmarkStart w:id="0" w:name="_GoBack"/>
      <w:bookmarkEnd w:id="0"/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0"/>
        <w:gridCol w:w="1358"/>
        <w:gridCol w:w="1253"/>
        <w:gridCol w:w="323"/>
        <w:gridCol w:w="324"/>
        <w:gridCol w:w="324"/>
        <w:gridCol w:w="324"/>
        <w:gridCol w:w="62"/>
        <w:gridCol w:w="262"/>
        <w:gridCol w:w="324"/>
        <w:gridCol w:w="324"/>
        <w:gridCol w:w="323"/>
        <w:gridCol w:w="324"/>
        <w:gridCol w:w="219"/>
        <w:gridCol w:w="106"/>
        <w:gridCol w:w="322"/>
        <w:gridCol w:w="325"/>
        <w:gridCol w:w="323"/>
        <w:gridCol w:w="324"/>
        <w:gridCol w:w="324"/>
        <w:gridCol w:w="324"/>
        <w:gridCol w:w="323"/>
        <w:gridCol w:w="325"/>
      </w:tblGrid>
      <w:tr w:rsidR="00C61372">
        <w:trPr>
          <w:trHeight w:val="859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58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1253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23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gridSpan w:val="2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3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5" w:type="dxa"/>
            <w:gridSpan w:val="2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2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5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3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4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3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325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  <w:tr w:rsidR="00C61372">
        <w:trPr>
          <w:trHeight w:val="831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58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1253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357" w:type="dxa"/>
            <w:gridSpan w:val="5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1776" w:type="dxa"/>
            <w:gridSpan w:val="6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696" w:type="dxa"/>
            <w:gridSpan w:val="9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  <w:tr w:rsidR="00C61372">
        <w:trPr>
          <w:cantSplit/>
          <w:trHeight w:val="828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户籍所在地</w:t>
            </w:r>
          </w:p>
        </w:tc>
        <w:tc>
          <w:tcPr>
            <w:tcW w:w="3968" w:type="dxa"/>
            <w:gridSpan w:val="7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1776" w:type="dxa"/>
            <w:gridSpan w:val="6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2696" w:type="dxa"/>
            <w:gridSpan w:val="9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  <w:tr w:rsidR="00C61372">
        <w:trPr>
          <w:cantSplit/>
          <w:trHeight w:val="668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968" w:type="dxa"/>
            <w:gridSpan w:val="7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1776" w:type="dxa"/>
            <w:gridSpan w:val="6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2696" w:type="dxa"/>
            <w:gridSpan w:val="9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  <w:tr w:rsidR="00C61372">
        <w:trPr>
          <w:cantSplit/>
          <w:trHeight w:val="668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3968" w:type="dxa"/>
            <w:gridSpan w:val="7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1776" w:type="dxa"/>
            <w:gridSpan w:val="6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2696" w:type="dxa"/>
            <w:gridSpan w:val="9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  <w:tr w:rsidR="00C61372">
        <w:trPr>
          <w:cantSplit/>
          <w:trHeight w:val="736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家庭地址</w:t>
            </w:r>
          </w:p>
        </w:tc>
        <w:tc>
          <w:tcPr>
            <w:tcW w:w="8440" w:type="dxa"/>
            <w:gridSpan w:val="22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  <w:tr w:rsidR="00C61372">
        <w:trPr>
          <w:cantSplit/>
          <w:trHeight w:val="784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968" w:type="dxa"/>
            <w:gridSpan w:val="7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  <w:tc>
          <w:tcPr>
            <w:tcW w:w="1776" w:type="dxa"/>
            <w:gridSpan w:val="6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2696" w:type="dxa"/>
            <w:gridSpan w:val="9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  <w:tr w:rsidR="00C61372">
        <w:trPr>
          <w:cantSplit/>
          <w:trHeight w:val="668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特长、爱好</w:t>
            </w:r>
          </w:p>
        </w:tc>
        <w:tc>
          <w:tcPr>
            <w:tcW w:w="8440" w:type="dxa"/>
            <w:gridSpan w:val="22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  <w:tr w:rsidR="00C61372">
        <w:trPr>
          <w:cantSplit/>
          <w:trHeight w:val="831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奖惩情况</w:t>
            </w:r>
          </w:p>
        </w:tc>
        <w:tc>
          <w:tcPr>
            <w:tcW w:w="8440" w:type="dxa"/>
            <w:gridSpan w:val="22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  <w:tr w:rsidR="00C61372">
        <w:trPr>
          <w:cantSplit/>
          <w:trHeight w:val="2841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工作简历</w:t>
            </w:r>
          </w:p>
        </w:tc>
        <w:tc>
          <w:tcPr>
            <w:tcW w:w="8440" w:type="dxa"/>
            <w:gridSpan w:val="22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  <w:tr w:rsidR="00C61372">
        <w:trPr>
          <w:cantSplit/>
          <w:trHeight w:val="2683"/>
          <w:jc w:val="center"/>
        </w:trPr>
        <w:tc>
          <w:tcPr>
            <w:tcW w:w="1360" w:type="dxa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家庭情况</w:t>
            </w:r>
          </w:p>
        </w:tc>
        <w:tc>
          <w:tcPr>
            <w:tcW w:w="8440" w:type="dxa"/>
            <w:gridSpan w:val="22"/>
            <w:vAlign w:val="center"/>
          </w:tcPr>
          <w:p w:rsidR="00C61372" w:rsidRDefault="00C61372" w:rsidP="00D928D6">
            <w:pPr>
              <w:spacing w:line="320" w:lineRule="exact"/>
              <w:jc w:val="center"/>
            </w:pPr>
          </w:p>
        </w:tc>
      </w:tr>
    </w:tbl>
    <w:p w:rsidR="00C61372" w:rsidRDefault="00C61372"/>
    <w:sectPr w:rsidR="00C61372" w:rsidSect="00080DEF">
      <w:pgSz w:w="11906" w:h="16838" w:code="9"/>
      <w:pgMar w:top="1304" w:right="1361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72" w:rsidRDefault="00C61372" w:rsidP="00237C88">
      <w:r>
        <w:separator/>
      </w:r>
    </w:p>
  </w:endnote>
  <w:endnote w:type="continuationSeparator" w:id="0">
    <w:p w:rsidR="00C61372" w:rsidRDefault="00C61372" w:rsidP="0023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72" w:rsidRDefault="00C61372" w:rsidP="00237C88">
      <w:r>
        <w:separator/>
      </w:r>
    </w:p>
  </w:footnote>
  <w:footnote w:type="continuationSeparator" w:id="0">
    <w:p w:rsidR="00C61372" w:rsidRDefault="00C61372" w:rsidP="00237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BFC"/>
    <w:rsid w:val="00026B9E"/>
    <w:rsid w:val="00055CB1"/>
    <w:rsid w:val="0006222F"/>
    <w:rsid w:val="00070EE0"/>
    <w:rsid w:val="000739FA"/>
    <w:rsid w:val="00080DEF"/>
    <w:rsid w:val="00086F5A"/>
    <w:rsid w:val="000C35D9"/>
    <w:rsid w:val="000C7BEC"/>
    <w:rsid w:val="000E31B0"/>
    <w:rsid w:val="00103B0E"/>
    <w:rsid w:val="00134364"/>
    <w:rsid w:val="00142154"/>
    <w:rsid w:val="00155148"/>
    <w:rsid w:val="00185CCC"/>
    <w:rsid w:val="00195E27"/>
    <w:rsid w:val="00196FFF"/>
    <w:rsid w:val="001A4E21"/>
    <w:rsid w:val="001A66A0"/>
    <w:rsid w:val="001B7252"/>
    <w:rsid w:val="001B7A3F"/>
    <w:rsid w:val="001C707B"/>
    <w:rsid w:val="001D0B41"/>
    <w:rsid w:val="001D2817"/>
    <w:rsid w:val="001D7902"/>
    <w:rsid w:val="001F3F6A"/>
    <w:rsid w:val="00222FAD"/>
    <w:rsid w:val="002235A5"/>
    <w:rsid w:val="00237C88"/>
    <w:rsid w:val="00251767"/>
    <w:rsid w:val="0025375A"/>
    <w:rsid w:val="00254E38"/>
    <w:rsid w:val="00271628"/>
    <w:rsid w:val="00292D36"/>
    <w:rsid w:val="002A4C03"/>
    <w:rsid w:val="002C11B5"/>
    <w:rsid w:val="002D022A"/>
    <w:rsid w:val="002D177A"/>
    <w:rsid w:val="002D24AC"/>
    <w:rsid w:val="002D30B8"/>
    <w:rsid w:val="002D6C80"/>
    <w:rsid w:val="002F1720"/>
    <w:rsid w:val="002F2BB7"/>
    <w:rsid w:val="00316BDA"/>
    <w:rsid w:val="00330C8D"/>
    <w:rsid w:val="003506DD"/>
    <w:rsid w:val="003774DA"/>
    <w:rsid w:val="003970BE"/>
    <w:rsid w:val="003A6D6B"/>
    <w:rsid w:val="003B3424"/>
    <w:rsid w:val="003B678F"/>
    <w:rsid w:val="003C5E46"/>
    <w:rsid w:val="003D7590"/>
    <w:rsid w:val="003F7BDF"/>
    <w:rsid w:val="004015F8"/>
    <w:rsid w:val="00421A09"/>
    <w:rsid w:val="00440581"/>
    <w:rsid w:val="00447876"/>
    <w:rsid w:val="00451563"/>
    <w:rsid w:val="00451744"/>
    <w:rsid w:val="00454D8B"/>
    <w:rsid w:val="00457E05"/>
    <w:rsid w:val="004714C6"/>
    <w:rsid w:val="004954A2"/>
    <w:rsid w:val="00496843"/>
    <w:rsid w:val="004A3203"/>
    <w:rsid w:val="004B36CC"/>
    <w:rsid w:val="004C4DCB"/>
    <w:rsid w:val="004D5656"/>
    <w:rsid w:val="004E0A32"/>
    <w:rsid w:val="004F3D66"/>
    <w:rsid w:val="005029B6"/>
    <w:rsid w:val="00525C5E"/>
    <w:rsid w:val="00530BB9"/>
    <w:rsid w:val="005551B1"/>
    <w:rsid w:val="00567243"/>
    <w:rsid w:val="00575439"/>
    <w:rsid w:val="00595B44"/>
    <w:rsid w:val="005A6335"/>
    <w:rsid w:val="005B2553"/>
    <w:rsid w:val="005C1EEC"/>
    <w:rsid w:val="005C23CA"/>
    <w:rsid w:val="005C2C87"/>
    <w:rsid w:val="005C66FB"/>
    <w:rsid w:val="005D3171"/>
    <w:rsid w:val="005F197E"/>
    <w:rsid w:val="005F7E2F"/>
    <w:rsid w:val="0062671D"/>
    <w:rsid w:val="00635BA5"/>
    <w:rsid w:val="00641B48"/>
    <w:rsid w:val="00642DEF"/>
    <w:rsid w:val="00646ED6"/>
    <w:rsid w:val="00650EDD"/>
    <w:rsid w:val="006843F8"/>
    <w:rsid w:val="006953E8"/>
    <w:rsid w:val="00696A7C"/>
    <w:rsid w:val="006B0A3E"/>
    <w:rsid w:val="00700300"/>
    <w:rsid w:val="00713050"/>
    <w:rsid w:val="0073706B"/>
    <w:rsid w:val="0075287C"/>
    <w:rsid w:val="0075575A"/>
    <w:rsid w:val="00757A0C"/>
    <w:rsid w:val="007659D8"/>
    <w:rsid w:val="00776B8D"/>
    <w:rsid w:val="00783665"/>
    <w:rsid w:val="00795E3D"/>
    <w:rsid w:val="007973A6"/>
    <w:rsid w:val="007C2448"/>
    <w:rsid w:val="007C66C1"/>
    <w:rsid w:val="007D02A9"/>
    <w:rsid w:val="007D50CF"/>
    <w:rsid w:val="007E6BED"/>
    <w:rsid w:val="00820735"/>
    <w:rsid w:val="00827E36"/>
    <w:rsid w:val="00837594"/>
    <w:rsid w:val="00843E6C"/>
    <w:rsid w:val="00850BEA"/>
    <w:rsid w:val="00854DDC"/>
    <w:rsid w:val="0087099C"/>
    <w:rsid w:val="008A076F"/>
    <w:rsid w:val="008D4BFB"/>
    <w:rsid w:val="0090316A"/>
    <w:rsid w:val="0092126F"/>
    <w:rsid w:val="009441F9"/>
    <w:rsid w:val="00950A37"/>
    <w:rsid w:val="009571AA"/>
    <w:rsid w:val="00965AA6"/>
    <w:rsid w:val="00981193"/>
    <w:rsid w:val="00990F31"/>
    <w:rsid w:val="009B4FBD"/>
    <w:rsid w:val="009C03A8"/>
    <w:rsid w:val="009C4807"/>
    <w:rsid w:val="009D5E21"/>
    <w:rsid w:val="009E30B6"/>
    <w:rsid w:val="00A01B77"/>
    <w:rsid w:val="00A11C40"/>
    <w:rsid w:val="00A20B77"/>
    <w:rsid w:val="00A30CD5"/>
    <w:rsid w:val="00A311ED"/>
    <w:rsid w:val="00A52390"/>
    <w:rsid w:val="00A61E81"/>
    <w:rsid w:val="00A71ACE"/>
    <w:rsid w:val="00AA7645"/>
    <w:rsid w:val="00AC062E"/>
    <w:rsid w:val="00AD1D98"/>
    <w:rsid w:val="00AD4976"/>
    <w:rsid w:val="00AE0293"/>
    <w:rsid w:val="00AF1AE4"/>
    <w:rsid w:val="00B147C9"/>
    <w:rsid w:val="00B22BFC"/>
    <w:rsid w:val="00B45057"/>
    <w:rsid w:val="00B57827"/>
    <w:rsid w:val="00B605AF"/>
    <w:rsid w:val="00B81A19"/>
    <w:rsid w:val="00B907CF"/>
    <w:rsid w:val="00BF3543"/>
    <w:rsid w:val="00C0050D"/>
    <w:rsid w:val="00C340D2"/>
    <w:rsid w:val="00C529EF"/>
    <w:rsid w:val="00C531AB"/>
    <w:rsid w:val="00C61372"/>
    <w:rsid w:val="00C71D7F"/>
    <w:rsid w:val="00C82B61"/>
    <w:rsid w:val="00C97DDC"/>
    <w:rsid w:val="00CB1D88"/>
    <w:rsid w:val="00CB407F"/>
    <w:rsid w:val="00CB6B57"/>
    <w:rsid w:val="00CF150A"/>
    <w:rsid w:val="00CF1FD1"/>
    <w:rsid w:val="00CF2789"/>
    <w:rsid w:val="00D15AEA"/>
    <w:rsid w:val="00D361EE"/>
    <w:rsid w:val="00D46E2A"/>
    <w:rsid w:val="00D73F49"/>
    <w:rsid w:val="00D84502"/>
    <w:rsid w:val="00D928D6"/>
    <w:rsid w:val="00DE4A79"/>
    <w:rsid w:val="00E01D8A"/>
    <w:rsid w:val="00E04388"/>
    <w:rsid w:val="00E21967"/>
    <w:rsid w:val="00E347AA"/>
    <w:rsid w:val="00E635E9"/>
    <w:rsid w:val="00E709AD"/>
    <w:rsid w:val="00E85CAB"/>
    <w:rsid w:val="00E91173"/>
    <w:rsid w:val="00F01DD6"/>
    <w:rsid w:val="00F01FD3"/>
    <w:rsid w:val="00F07095"/>
    <w:rsid w:val="00F1683B"/>
    <w:rsid w:val="00F269CE"/>
    <w:rsid w:val="00F2787D"/>
    <w:rsid w:val="00F441E2"/>
    <w:rsid w:val="00F46E2D"/>
    <w:rsid w:val="00F51602"/>
    <w:rsid w:val="00F60CDD"/>
    <w:rsid w:val="00F61590"/>
    <w:rsid w:val="00F96B54"/>
    <w:rsid w:val="00FC5AC2"/>
    <w:rsid w:val="00FD1F4F"/>
    <w:rsid w:val="00FD5DC8"/>
    <w:rsid w:val="00FE3A26"/>
    <w:rsid w:val="00FF188C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8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7C8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3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7C88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237C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</Words>
  <Characters>153</Characters>
  <Application>Microsoft Office Outlook</Application>
  <DocSecurity>0</DocSecurity>
  <Lines>0</Lines>
  <Paragraphs>0</Paragraphs>
  <ScaleCrop>false</ScaleCrop>
  <Company>义乌市人民政府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2017-11-21T08:52:00Z</dcterms:created>
  <dcterms:modified xsi:type="dcterms:W3CDTF">2017-12-05T02:54:00Z</dcterms:modified>
</cp:coreProperties>
</file>