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秀屿区交通运输局编外合同制工作人员报名表</w:t>
      </w:r>
    </w:p>
    <w:tbl>
      <w:tblPr>
        <w:tblW w:w="9629" w:type="dxa"/>
        <w:jc w:val="center"/>
        <w:tblInd w:w="-5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074"/>
        <w:gridCol w:w="1074"/>
        <w:gridCol w:w="202"/>
        <w:gridCol w:w="734"/>
        <w:gridCol w:w="796"/>
        <w:gridCol w:w="751"/>
        <w:gridCol w:w="1389"/>
        <w:gridCol w:w="21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近期白底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60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6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4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39" w:type="dxa"/>
        <w:jc w:val="center"/>
        <w:tblInd w:w="-5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416"/>
        <w:gridCol w:w="1034"/>
        <w:gridCol w:w="1157"/>
        <w:gridCol w:w="867"/>
        <w:gridCol w:w="3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计算机应用能力自我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82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  <w:jc w:val="center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外关系的等要说明情况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953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2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 w:firstLine="48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 w:line="401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0000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014B"/>
    <w:rsid w:val="6D535020"/>
    <w:rsid w:val="77A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2018-07-09T06:06:00Z</dcterms:created>
  <dc:creator>ASUS</dc:creator>
  <cp:lastModifiedBy>ASUS</cp:lastModifiedBy>
  <dcterms:modified xsi:type="dcterms:W3CDTF">2018-07-09T06:06:48Z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