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E7F4FF"/>
          <w:lang w:val="en-US" w:eastAsia="zh-CN" w:bidi="ar"/>
        </w:rPr>
        <w:t>石家庄市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E7F4FF"/>
          <w:lang w:val="en-US" w:eastAsia="zh-CN" w:bidi="ar"/>
        </w:rPr>
        <w:t>2018年大学生社区工作者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E7F4FF"/>
          <w:lang w:val="en-US" w:eastAsia="zh-CN" w:bidi="ar"/>
        </w:rPr>
        <w:t>拟聘用人员名单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ascii="楷体_GB2312" w:hAnsi="微软雅黑" w:eastAsia="楷体_GB2312" w:cs="楷体_GB2312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（共</w:t>
      </w:r>
      <w:r>
        <w:rPr>
          <w:rFonts w:hint="default" w:ascii="楷体_GB2312" w:hAnsi="微软雅黑" w:eastAsia="楷体_GB2312" w:cs="楷体_GB2312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252人）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一、长安区（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60人）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唐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张林娣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魏军涛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李姗姗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马会敏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  王和馨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青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静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韩圆圆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霍晶晶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    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正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申旭东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王宇伟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甄湘怡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王业成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岳会玉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薛志刚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李子钰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伍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刘方方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静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韩丁林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杜国鹏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赛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田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凯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李晶晶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唐润芳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田佳弘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王斌鹏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刘若冰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刘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沫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刘玉飞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胡金舒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董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帅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赵子远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冰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刘朝阳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王悬悬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刘园园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郭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松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李钰曼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马晓玮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吉福涛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李晓锋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刘一鑫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次菁菁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周春阳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昱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夏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磊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任连新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王梦旋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冯叶娜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王彦红  石孟军  信晓思  李  丁  曹  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二、新华区（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50人）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孙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妍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张宇飞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赵思洁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孟玲玲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韩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   严家琪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刘泽龙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王梦洁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李晓宁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张淑雅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刘佳伟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刘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蕊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佳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曹紫晔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  郭晓璞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王学谦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马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驰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吕文丽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孙承耀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王玉清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苏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欣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李慧娟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郜超英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王泽宇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盖虹宇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田朝阳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高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迎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 吴笑君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于丹萍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李宏志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张传洲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董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轲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柳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宾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许顺校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钰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安丽洋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   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王思萱  王杨柳  杜广龙  李笑晨  李院平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  何剑云  王天幸  刘海杰  武  倩  王诗松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  </w:t>
      </w:r>
      <w:r>
        <w:rPr>
          <w:rFonts w:hint="eastAsia" w:ascii="黑体" w:hAnsi="宋体" w:eastAsia="黑体" w:cs="黑体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三、桥西区（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55人）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边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鑫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赵凌云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李柳静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白肃跃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王紫晨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 韩瑞清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李平康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赵晓玥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赵雅娟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孙海珍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贺琳洁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卫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郄晓荣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马雪坤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罗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乐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郑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奇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周艳阳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孙昕宇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韩梦鹤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吴利娜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马丹妹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孙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宋一华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赵酉萌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朱聪聪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苏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姗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申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霖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高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天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韩雪霏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芸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宫若楠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孙瑶璐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梁俊华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照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放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超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耿夏夏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于梦贺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梁吉娜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徐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媛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皓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杜春茜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李世鑫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杨梦雨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司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孙一心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刘聪雨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宋江亚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孙鹤芝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郑兴娟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武强丽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徐笑笑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  </w:t>
      </w:r>
      <w:r>
        <w:rPr>
          <w:rFonts w:hint="eastAsia" w:ascii="黑体" w:hAnsi="宋体" w:eastAsia="黑体" w:cs="黑体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四、裕华区（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45人）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王奕晴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高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璇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魏雅歌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闫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欣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梅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刘梦涛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李亚桐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申皓月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谷丽敏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张凯丽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吕佳伟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李雨桐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翟涛宁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窦鹏哲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孙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鑫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张水静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吴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迪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候慧倩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付丽伟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孙少冉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哲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张立姿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倩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马伟强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昱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7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王绍宁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崔达明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张楠楠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申红蕾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刘一铭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卢雅静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赵盼盼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森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武晓宇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夏斯瑶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李凌云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秦梦绚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李学梦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王亚特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秦子龙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贾怡桐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戴欣欣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鲁朋伟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张佩晗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  </w:t>
      </w:r>
      <w:r>
        <w:rPr>
          <w:rFonts w:hint="eastAsia" w:ascii="黑体" w:hAnsi="宋体" w:eastAsia="黑体" w:cs="黑体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五、高新区（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42人）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 李美醇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焦雪茹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郭文浩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裴梦雅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李亚鹏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李玉峰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石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灿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秦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段政洋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张若凡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耿甲旺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黄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静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王君慧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边凌博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赵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更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段嘉蒙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孟云霄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杨园园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贾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  许玉硕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刘美杉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周家康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闫遵合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刘克强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 薛亚卉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王子奇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赵璐航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张芸颖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曹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 潘雨航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红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韩越柳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李远航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崔亚京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  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罗仙笛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付博雅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曼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高静怡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杜一宁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李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E7F4FF"/>
          <w:lang w:val="en-US" w:eastAsia="zh-CN" w:bidi="ar"/>
        </w:rPr>
        <w:t>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26648"/>
    <w:rsid w:val="330266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2018-07-24T06:06:00Z</dcterms:created>
  <dc:creator> 米 米 </dc:creator>
  <cp:lastModifiedBy> 米 米 </cp:lastModifiedBy>
  <dcterms:modified xsi:type="dcterms:W3CDTF">2018-07-24T06:07:25Z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