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627"/>
        <w:gridCol w:w="2736"/>
        <w:gridCol w:w="1230"/>
        <w:gridCol w:w="1230"/>
        <w:gridCol w:w="1230"/>
        <w:gridCol w:w="627"/>
        <w:gridCol w:w="6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23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2018年度</w:t>
            </w: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通城县公开选聘一村一名村官助理进入面试人员名单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报考专业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笔试成绩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排名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卢浪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421222199409286841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429001198702178663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吴彦儀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421222199602140027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0919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吴细琼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421222199001300021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魏秋艳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421222198810060086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何记名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422324198604137213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李宇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421222199210201214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0509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罗天赐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421222199004234816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0429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胡胜豪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421222198811046032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0330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葛光辉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42122219870605521X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葛燕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421222198805247241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胡勇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421222199111256893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0204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胡勇波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421222199008282831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徐敏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421222198707200116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0318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谭颖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421222199708280028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蒋泽凡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421222198911206857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0218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刘敏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421222199211155221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卢子龙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421222199108236832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刘志超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42122219921210483X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0528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李仲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422324198508202038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徐青海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421222198704120057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0605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胡东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421222199408280034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皮诚美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421222198710130083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卢静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421222199212176825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胡江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421222198909224415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胡进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422324198312090070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吴浩宇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421222199001236832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李明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42122219880213011X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0224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杜清烽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42122219910224003X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0430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吴丽娜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422324198410215260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方博局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421222199209214851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0102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李绍芊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421222199304200079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0304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葛岳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421222199004037214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夏凡辉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421222199304025303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汪洋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422324198402080052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胡顶立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421222199404190058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0618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皮春霞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422324198310172427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421222199107156830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谭波澜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422324198607260049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黎成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42232419850904561X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黎季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422324198605070073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0628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胡擎宇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421222198910130037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42122219880725009X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0801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胡浪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421222198911306428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李琼娟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421222199308170022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黎诚圣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42122219870521563X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0217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胡勇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421222199108120039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张莎丽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422324198602021225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0619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刘梦子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422325198709050524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421222199107110066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李威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421222199201100075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0827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胡金刚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422324198408026030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万新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422324198704036815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戴刘星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421222199202181225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0717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龙星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422324198410156811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0303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徐曼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42232419860907002X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0601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廖仁祥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421222199308100112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0317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刘传海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421222198910140075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胡学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421222199209106025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钟欧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421222198910010094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0319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421222198808190076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吴琬莹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421222199105060042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胡志鹏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421222198803106015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徐波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421222199408150010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0718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吕伟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421222199304250017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夏洋忠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421222198710304813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简文静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421222199007271225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0903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57.10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凡隽林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422324198501196042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0602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龚锦福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421222198912204415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0729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邱康迪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422324198512280071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罗进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421222199312254819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黄石鑫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422324198504015630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0529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王燕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421281198707010101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0104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胡丘秀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421222198908290023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王素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421222199010014828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王敏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421222198802241215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胡球来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421222199304010056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刘冬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421222198810200034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0219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李雯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421222198709190126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杜凡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421222199102206018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李舒剑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421222199411107232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0208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黎俊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421222198708250019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0205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焦满平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422326199110172526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0610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黄梅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420117198905028321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56.00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吴琪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421222198608210124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习青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421222199106150031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徐简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421222199404151219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黎梓朝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421222199312176013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徐二龙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421222199008174435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0518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55.60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张武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421222199004026814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0812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黎伶俐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42232519851120054X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0505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55.30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黎畅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421222199210202815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0826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55.20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胡雅琴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421222199106120027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0607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54.90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李超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422324198308130033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0120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张曼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421222198701180062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0716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黄新文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421222199203110138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0721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刘瑶星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421222199410204823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0907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54.80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聂琦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421222199302200024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0230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54.70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邱德文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422324198703220039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0228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黎泽群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421222199305130033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村官助理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0323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54.40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2018年度通城县公开选聘一村一名村官助理，经资格初审、笔试、资格复审，根据选聘公告，按照1:2的比例，现将进入面试人员名单进行公示，面试时间、地点另行通知，分数查询电话:0715-4338863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C4E6E"/>
    <w:rsid w:val="213C4E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2018-06-30T03:31:00Z</dcterms:created>
  <dc:creator>zrt</dc:creator>
  <cp:lastModifiedBy>zrt</cp:lastModifiedBy>
  <dcterms:modified xsi:type="dcterms:W3CDTF">2018-06-30T03:32:07Z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