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CD" w:rsidRDefault="009B3BA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00ECD" w:rsidRDefault="009B3BAE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兴县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蔚汾镇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城市社区名单（共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15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个）</w:t>
      </w:r>
    </w:p>
    <w:p w:rsidR="00700ECD" w:rsidRDefault="00700ECD">
      <w:pPr>
        <w:rPr>
          <w:rFonts w:ascii="仿宋_GB2312" w:eastAsia="仿宋_GB2312" w:hAnsi="仿宋"/>
          <w:sz w:val="32"/>
          <w:szCs w:val="32"/>
        </w:rPr>
      </w:pPr>
    </w:p>
    <w:p w:rsidR="00700ECD" w:rsidRDefault="009B3BA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枣沟社区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紫沟社区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寺塔梁社区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龙兴花园社区</w:t>
      </w:r>
    </w:p>
    <w:p w:rsidR="00700ECD" w:rsidRDefault="009B3BA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水磨滩社区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水泉湾社区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福胜社区</w:t>
      </w: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西崖湾社区</w:t>
      </w:r>
    </w:p>
    <w:p w:rsidR="00700ECD" w:rsidRDefault="009B3BA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西滩坪社区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福临家苑社区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河南社区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南关社区</w:t>
      </w:r>
    </w:p>
    <w:p w:rsidR="00700ECD" w:rsidRDefault="009B3BAE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郭家峁社区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石盘头社区</w:t>
      </w: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太平洋社区</w:t>
      </w:r>
    </w:p>
    <w:sectPr w:rsidR="00700ECD" w:rsidSect="00700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AE" w:rsidRDefault="009B3BAE" w:rsidP="001B1161">
      <w:r>
        <w:separator/>
      </w:r>
    </w:p>
  </w:endnote>
  <w:endnote w:type="continuationSeparator" w:id="0">
    <w:p w:rsidR="009B3BAE" w:rsidRDefault="009B3BAE" w:rsidP="001B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AE" w:rsidRDefault="009B3BAE" w:rsidP="001B1161">
      <w:r>
        <w:separator/>
      </w:r>
    </w:p>
  </w:footnote>
  <w:footnote w:type="continuationSeparator" w:id="0">
    <w:p w:rsidR="009B3BAE" w:rsidRDefault="009B3BAE" w:rsidP="001B1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430EA7"/>
    <w:rsid w:val="001B1161"/>
    <w:rsid w:val="00700ECD"/>
    <w:rsid w:val="009B3BAE"/>
    <w:rsid w:val="31430EA7"/>
    <w:rsid w:val="496F7451"/>
    <w:rsid w:val="6D535020"/>
    <w:rsid w:val="708A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1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1161"/>
    <w:rPr>
      <w:kern w:val="2"/>
      <w:sz w:val="18"/>
      <w:szCs w:val="18"/>
    </w:rPr>
  </w:style>
  <w:style w:type="paragraph" w:styleId="a4">
    <w:name w:val="footer"/>
    <w:basedOn w:val="a"/>
    <w:link w:val="Char0"/>
    <w:rsid w:val="001B1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116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黄河儿女</dc:creator>
  <cp:lastModifiedBy>微软用户</cp:lastModifiedBy>
  <cp:revision>2</cp:revision>
  <cp:lastPrinted>2018-07-16T01:54:00Z</cp:lastPrinted>
  <dcterms:created xsi:type="dcterms:W3CDTF">2018-07-27T02:33:00Z</dcterms:created>
  <dcterms:modified xsi:type="dcterms:W3CDTF">2018-07-27T02:33:00Z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