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64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玉林市福绵区人民检察院招聘司法警察协警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要求条件</w:t>
      </w:r>
      <w:bookmarkStart w:id="0" w:name="_GoBack"/>
      <w:bookmarkEnd w:id="0"/>
    </w:p>
    <w:tbl>
      <w:tblPr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637"/>
        <w:gridCol w:w="778"/>
        <w:gridCol w:w="778"/>
        <w:gridCol w:w="3153"/>
        <w:gridCol w:w="18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人数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招聘性质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6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报考资格条件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专  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年  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司法警察协警人员①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6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非编制聘用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① 法学类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② 其他专业，有法律知识及写作特长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35周岁以下（1983年8月以后出生）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66A7"/>
    <w:rsid w:val="3EA166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2018-08-06T10:29:00Z</dcterms:created>
  <dc:creator>zrt</dc:creator>
  <cp:lastModifiedBy>zrt</cp:lastModifiedBy>
  <dcterms:modified xsi:type="dcterms:W3CDTF">2018-08-06T10:30:09Z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