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肇庆市端州区人民政府办公室2018年公开招聘劳动合同制工作人员招聘</w:t>
      </w:r>
      <w:r>
        <w:rPr>
          <w:rFonts w:ascii="黑体" w:hAnsi="宋体" w:eastAsia="黑体" w:cs="黑体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人数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和招聘岗位</w:t>
      </w:r>
    </w:p>
    <w:tbl>
      <w:tblPr>
        <w:tblW w:w="8348" w:type="dxa"/>
        <w:jc w:val="center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5"/>
        <w:gridCol w:w="858"/>
        <w:gridCol w:w="1399"/>
        <w:gridCol w:w="870"/>
        <w:gridCol w:w="836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主要从事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文书处理工作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社会人员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、全日制本科应届毕业生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工作量较大，有不定期值班、加班情况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2168"/>
    <w:rsid w:val="52BD21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2018-08-06T04:45:00Z</dcterms:created>
  <dc:creator>zrt</dc:creator>
  <cp:lastModifiedBy>zrt</cp:lastModifiedBy>
  <dcterms:modified xsi:type="dcterms:W3CDTF">2018-08-06T04:45:42Z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