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2018年景宁县人民检察院招录司法雇员递补体检人员名单公布</w:t>
      </w:r>
    </w:p>
    <w:tbl>
      <w:tblPr>
        <w:tblW w:w="8300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829"/>
        <w:gridCol w:w="786"/>
        <w:gridCol w:w="855"/>
        <w:gridCol w:w="908"/>
        <w:gridCol w:w="791"/>
        <w:gridCol w:w="813"/>
        <w:gridCol w:w="813"/>
        <w:gridCol w:w="786"/>
        <w:gridCol w:w="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是否递补体检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  龙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111001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丽检</w:t>
            </w: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景宁县人民检察院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2018年6月12日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B5E90"/>
    <w:rsid w:val="6D535020"/>
    <w:rsid w:val="758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2018-06-12T13:52:00Z</dcterms:created>
  <dc:creator>ASUS</dc:creator>
  <cp:lastModifiedBy>ASUS</cp:lastModifiedBy>
  <dcterms:modified xsi:type="dcterms:W3CDTF">2018-06-12T13:53:01Z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