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广州市番禺区2018年公开招聘专职安监员第二批拟录取人员名单</w:t>
            </w:r>
          </w:p>
          <w:tbl>
            <w:tblPr>
              <w:tblW w:w="8643" w:type="dxa"/>
              <w:jc w:val="center"/>
              <w:tblInd w:w="-173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1649"/>
              <w:gridCol w:w="1134"/>
              <w:gridCol w:w="2551"/>
              <w:gridCol w:w="2409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  <w:jc w:val="center"/>
              </w:trPr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64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55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240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准考证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9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黎伟贤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石楼镇专职安监员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201804010026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9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刘婉明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市桥街专职安监员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201804009036</w:t>
                  </w:r>
                </w:p>
              </w:tc>
            </w:tr>
          </w:tbl>
          <w:p>
            <w:pPr>
              <w:jc w:val="left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39" w:type="dxa"/>
        <w:jc w:val="center"/>
        <w:tblCellSpacing w:w="0" w:type="dxa"/>
        <w:tblInd w:w="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39" w:type="dxa"/>
            <w:shd w:val="clear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286" w:type="dxa"/>
        <w:jc w:val="center"/>
        <w:tblCellSpacing w:w="0" w:type="dxa"/>
        <w:tblInd w:w="85" w:type="dxa"/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286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8286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2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B5EDD"/>
    <w:rsid w:val="6D535020"/>
    <w:rsid w:val="727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2018-07-12T06:30:00Z</dcterms:created>
  <dc:creator>zrt</dc:creator>
  <cp:lastModifiedBy>zrt</cp:lastModifiedBy>
  <dcterms:modified xsi:type="dcterms:W3CDTF">2018-07-12T06:30:11Z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