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黄埔区2018年招聘街镇安全生产监督检查员报名登记表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报考单位：                                                   编号：</w:t>
      </w:r>
    </w:p>
    <w:tbl>
      <w:tblPr>
        <w:tblW w:w="8514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53"/>
        <w:gridCol w:w="591"/>
        <w:gridCol w:w="735"/>
        <w:gridCol w:w="31"/>
        <w:gridCol w:w="577"/>
        <w:gridCol w:w="386"/>
        <w:gridCol w:w="10"/>
        <w:gridCol w:w="278"/>
        <w:gridCol w:w="190"/>
        <w:gridCol w:w="340"/>
        <w:gridCol w:w="63"/>
        <w:gridCol w:w="978"/>
        <w:gridCol w:w="480"/>
        <w:gridCol w:w="359"/>
        <w:gridCol w:w="289"/>
        <w:gridCol w:w="720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校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 学 专 业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6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现住所</w:t>
            </w:r>
          </w:p>
        </w:tc>
        <w:tc>
          <w:tcPr>
            <w:tcW w:w="46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家庭电话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6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    机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至    年   月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 何 单 位 学 习 或 工 作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职 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配偶姓名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    员</w:t>
            </w:r>
          </w:p>
        </w:tc>
        <w:tc>
          <w:tcPr>
            <w:tcW w:w="612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3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57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经办人：       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（公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 月    日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57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420" w:firstLine="273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本人承诺以上内容全部真实有效,如有虚假，本人自愿承担一切后果。         签名：              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74F27"/>
    <w:rsid w:val="38074F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2018-08-03T09:26:00Z</dcterms:created>
  <dc:creator>武大娟</dc:creator>
  <cp:lastModifiedBy>武大娟</cp:lastModifiedBy>
  <dcterms:modified xsi:type="dcterms:W3CDTF">2018-08-03T09:26:42Z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