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75" w:lineRule="atLeast"/>
        <w:ind w:left="0"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3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30"/>
          <w:sz w:val="36"/>
          <w:szCs w:val="36"/>
          <w:lang w:eastAsia="zh-CN"/>
        </w:rPr>
        <w:t>潘火派出所接警员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30"/>
          <w:sz w:val="36"/>
          <w:szCs w:val="36"/>
          <w:lang w:eastAsia="zh-CN"/>
        </w:rPr>
        <w:t>应聘报名表</w:t>
      </w:r>
    </w:p>
    <w:p>
      <w:pPr>
        <w:ind w:right="480"/>
        <w:jc w:val="righ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 xml:space="preserve">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</w:p>
    <w:p>
      <w:pPr>
        <w:ind w:right="480"/>
        <w:jc w:val="righ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4"/>
        </w:rPr>
        <w:t xml:space="preserve">填表时间：     年    月    日 </w:t>
      </w:r>
    </w:p>
    <w:tbl>
      <w:tblPr>
        <w:tblStyle w:val="4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14"/>
        <w:gridCol w:w="176"/>
        <w:gridCol w:w="913"/>
        <w:gridCol w:w="290"/>
        <w:gridCol w:w="610"/>
        <w:gridCol w:w="142"/>
        <w:gridCol w:w="452"/>
        <w:gridCol w:w="255"/>
        <w:gridCol w:w="848"/>
        <w:gridCol w:w="100"/>
        <w:gridCol w:w="413"/>
        <w:gridCol w:w="791"/>
        <w:gridCol w:w="110"/>
        <w:gridCol w:w="715"/>
        <w:gridCol w:w="37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身高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/体重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440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院校及学历（学位）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9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53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402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户口（档案）所在地</w:t>
            </w:r>
          </w:p>
        </w:tc>
        <w:tc>
          <w:tcPr>
            <w:tcW w:w="7769" w:type="dxa"/>
            <w:gridSpan w:val="1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家庭成员及工作状况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绩</w:t>
            </w: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重点工作内容及担任职务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4" w:type="dxa"/>
            <w:gridSpan w:val="17"/>
            <w:vAlign w:val="center"/>
          </w:tcPr>
          <w:p>
            <w:pPr>
              <w:spacing w:line="400" w:lineRule="exact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304" w:type="dxa"/>
            <w:gridSpan w:val="17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304" w:type="dxa"/>
            <w:gridSpan w:val="17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本人签名：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A1826"/>
    <w:rsid w:val="047B0F68"/>
    <w:rsid w:val="0FE73373"/>
    <w:rsid w:val="10614C02"/>
    <w:rsid w:val="1153574D"/>
    <w:rsid w:val="12F21343"/>
    <w:rsid w:val="16704E6D"/>
    <w:rsid w:val="16D01B40"/>
    <w:rsid w:val="17DD2807"/>
    <w:rsid w:val="1EFB13B0"/>
    <w:rsid w:val="29BC183F"/>
    <w:rsid w:val="2C086CCF"/>
    <w:rsid w:val="3046512B"/>
    <w:rsid w:val="313E7696"/>
    <w:rsid w:val="32C761F6"/>
    <w:rsid w:val="348B6D4A"/>
    <w:rsid w:val="3F1D6444"/>
    <w:rsid w:val="40130D2A"/>
    <w:rsid w:val="480E6241"/>
    <w:rsid w:val="4A7B408F"/>
    <w:rsid w:val="4B357FE4"/>
    <w:rsid w:val="505D32EE"/>
    <w:rsid w:val="53110E60"/>
    <w:rsid w:val="53933859"/>
    <w:rsid w:val="566A678E"/>
    <w:rsid w:val="5A9C03EC"/>
    <w:rsid w:val="5C285252"/>
    <w:rsid w:val="5D062BDB"/>
    <w:rsid w:val="6096215B"/>
    <w:rsid w:val="67E57AB5"/>
    <w:rsid w:val="6D535020"/>
    <w:rsid w:val="700D73AA"/>
    <w:rsid w:val="78AC6518"/>
    <w:rsid w:val="7DE26B4E"/>
    <w:rsid w:val="7EF14DDE"/>
    <w:rsid w:val="7F1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2018-06-14T06:21:00Z</dcterms:created>
  <dc:creator>潘火派出所</dc:creator>
  <cp:lastModifiedBy>潘火派出所</cp:lastModifiedBy>
  <dcterms:modified xsi:type="dcterms:W3CDTF">2018-07-04T06:19:22Z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