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E2" w:rsidRDefault="002D1BE2" w:rsidP="008A4D8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2D1BE2" w:rsidRPr="00734C91" w:rsidRDefault="002D1BE2" w:rsidP="008A4D8A">
      <w:pPr>
        <w:spacing w:line="560" w:lineRule="exact"/>
        <w:jc w:val="center"/>
        <w:rPr>
          <w:rFonts w:ascii="方正小标宋简体" w:eastAsia="方正小标宋简体" w:hAnsi="仿宋_GB2312" w:cs="仿宋_GB2312"/>
          <w:b/>
          <w:bCs/>
          <w:sz w:val="44"/>
          <w:szCs w:val="44"/>
        </w:rPr>
      </w:pPr>
      <w:r w:rsidRPr="00734C91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右江区总工会</w:t>
      </w:r>
      <w:r w:rsidRPr="00734C91">
        <w:rPr>
          <w:rFonts w:ascii="方正小标宋简体" w:eastAsia="方正小标宋简体" w:hAnsi="仿宋_GB2312" w:cs="仿宋_GB2312"/>
          <w:b/>
          <w:bCs/>
          <w:sz w:val="44"/>
          <w:szCs w:val="44"/>
        </w:rPr>
        <w:t>2018</w:t>
      </w:r>
      <w:r w:rsidRPr="00734C91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年度公开招聘社会化工会工作者（编外工作人员）报名登记表</w:t>
      </w:r>
    </w:p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422"/>
        <w:gridCol w:w="919"/>
        <w:gridCol w:w="739"/>
        <w:gridCol w:w="524"/>
        <w:gridCol w:w="1327"/>
        <w:gridCol w:w="1108"/>
        <w:gridCol w:w="367"/>
        <w:gridCol w:w="406"/>
        <w:gridCol w:w="148"/>
        <w:gridCol w:w="930"/>
        <w:gridCol w:w="2050"/>
      </w:tblGrid>
      <w:tr w:rsidR="002D1BE2" w:rsidRPr="00996409" w:rsidTr="00601E5D">
        <w:trPr>
          <w:cantSplit/>
          <w:trHeight w:hRule="exact" w:val="908"/>
        </w:trPr>
        <w:tc>
          <w:tcPr>
            <w:tcW w:w="793" w:type="dxa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341" w:type="dxa"/>
            <w:gridSpan w:val="2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出生</w:t>
            </w:r>
          </w:p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color w:val="000000"/>
                <w:sz w:val="24"/>
              </w:rPr>
              <w:t>贴照片</w:t>
            </w:r>
          </w:p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1BE2" w:rsidRPr="00996409" w:rsidTr="00601E5D">
        <w:trPr>
          <w:cantSplit/>
          <w:trHeight w:hRule="exact" w:val="898"/>
        </w:trPr>
        <w:tc>
          <w:tcPr>
            <w:tcW w:w="793" w:type="dxa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身份</w:t>
            </w:r>
          </w:p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604" w:type="dxa"/>
            <w:gridSpan w:val="4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政治</w:t>
            </w:r>
          </w:p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1BE2" w:rsidRPr="00996409" w:rsidTr="00DA13E4">
        <w:trPr>
          <w:cantSplit/>
          <w:trHeight w:hRule="exact" w:val="809"/>
        </w:trPr>
        <w:tc>
          <w:tcPr>
            <w:tcW w:w="793" w:type="dxa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2080" w:type="dxa"/>
            <w:gridSpan w:val="3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现有学历学位</w:t>
            </w:r>
          </w:p>
        </w:tc>
        <w:tc>
          <w:tcPr>
            <w:tcW w:w="2959" w:type="dxa"/>
            <w:gridSpan w:val="5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96409"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</w:p>
        </w:tc>
        <w:tc>
          <w:tcPr>
            <w:tcW w:w="2050" w:type="dxa"/>
            <w:vMerge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1BE2" w:rsidRPr="00996409" w:rsidTr="00601E5D">
        <w:trPr>
          <w:cantSplit/>
          <w:trHeight w:hRule="exact" w:val="908"/>
        </w:trPr>
        <w:tc>
          <w:tcPr>
            <w:tcW w:w="793" w:type="dxa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color w:val="000000"/>
                <w:sz w:val="24"/>
              </w:rPr>
              <w:t>手机</w:t>
            </w:r>
          </w:p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color w:val="000000"/>
                <w:sz w:val="24"/>
              </w:rPr>
              <w:t>号码</w:t>
            </w:r>
          </w:p>
        </w:tc>
        <w:tc>
          <w:tcPr>
            <w:tcW w:w="2604" w:type="dxa"/>
            <w:gridSpan w:val="4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2D1BE2" w:rsidRPr="00996409" w:rsidRDefault="002D1BE2" w:rsidP="00DA13E4">
            <w:pPr>
              <w:spacing w:line="30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color w:val="000000"/>
                <w:sz w:val="24"/>
              </w:rPr>
              <w:t>是否服从工作安排</w:t>
            </w:r>
          </w:p>
        </w:tc>
        <w:tc>
          <w:tcPr>
            <w:tcW w:w="2959" w:type="dxa"/>
            <w:gridSpan w:val="5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1BE2" w:rsidRPr="00996409" w:rsidTr="00601E5D">
        <w:trPr>
          <w:cantSplit/>
          <w:trHeight w:val="766"/>
        </w:trPr>
        <w:tc>
          <w:tcPr>
            <w:tcW w:w="1215" w:type="dxa"/>
            <w:gridSpan w:val="2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常住</w:t>
            </w:r>
          </w:p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8518" w:type="dxa"/>
            <w:gridSpan w:val="10"/>
            <w:vAlign w:val="center"/>
          </w:tcPr>
          <w:p w:rsidR="002D1BE2" w:rsidRPr="00996409" w:rsidRDefault="002D1BE2" w:rsidP="00DA13E4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D1BE2" w:rsidRPr="00996409" w:rsidTr="00601E5D">
        <w:trPr>
          <w:cantSplit/>
          <w:trHeight w:val="2274"/>
        </w:trPr>
        <w:tc>
          <w:tcPr>
            <w:tcW w:w="1215" w:type="dxa"/>
            <w:gridSpan w:val="2"/>
            <w:vAlign w:val="center"/>
          </w:tcPr>
          <w:p w:rsidR="002D1BE2" w:rsidRPr="00996409" w:rsidRDefault="002D1BE2" w:rsidP="00DA13E4">
            <w:pPr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518" w:type="dxa"/>
            <w:gridSpan w:val="10"/>
          </w:tcPr>
          <w:p w:rsidR="002D1BE2" w:rsidRPr="00996409" w:rsidRDefault="002D1BE2" w:rsidP="00DA13E4">
            <w:pPr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2D1BE2" w:rsidRPr="00996409" w:rsidTr="00DA13E4">
        <w:trPr>
          <w:cantSplit/>
          <w:trHeight w:val="2886"/>
        </w:trPr>
        <w:tc>
          <w:tcPr>
            <w:tcW w:w="1215" w:type="dxa"/>
            <w:gridSpan w:val="2"/>
            <w:vAlign w:val="center"/>
          </w:tcPr>
          <w:p w:rsidR="002D1BE2" w:rsidRPr="00996409" w:rsidRDefault="002D1BE2" w:rsidP="00DA13E4">
            <w:pPr>
              <w:spacing w:line="320" w:lineRule="atLeast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4984" w:type="dxa"/>
            <w:gridSpan w:val="6"/>
          </w:tcPr>
          <w:p w:rsidR="002D1BE2" w:rsidRPr="00996409" w:rsidRDefault="002D1BE2" w:rsidP="00DA13E4">
            <w:pPr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996409">
              <w:rPr>
                <w:rFonts w:ascii="仿宋_GB2312" w:eastAsia="仿宋_GB2312" w:hint="eastAsia"/>
                <w:bCs/>
                <w:color w:val="000000"/>
                <w:szCs w:val="21"/>
              </w:rPr>
              <w:t>我已仔细阅读《右江区总工会</w:t>
            </w:r>
            <w:r w:rsidRPr="00996409">
              <w:rPr>
                <w:rFonts w:ascii="仿宋_GB2312" w:eastAsia="仿宋_GB2312"/>
                <w:bCs/>
                <w:color w:val="000000"/>
                <w:szCs w:val="21"/>
              </w:rPr>
              <w:t>2018</w:t>
            </w:r>
            <w:r w:rsidRPr="00996409">
              <w:rPr>
                <w:rFonts w:ascii="仿宋_GB2312" w:eastAsia="仿宋_GB2312" w:hint="eastAsia"/>
                <w:bCs/>
                <w:color w:val="000000"/>
                <w:szCs w:val="21"/>
              </w:rPr>
              <w:t>年度公开招聘社会化工会工作者（编外工作人员）公告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 w:rsidR="002D1BE2" w:rsidRPr="00996409" w:rsidRDefault="002D1BE2" w:rsidP="00DA13E4">
            <w:pPr>
              <w:spacing w:line="320" w:lineRule="atLeast"/>
              <w:ind w:firstLine="480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  <w:r w:rsidRPr="00996409">
              <w:rPr>
                <w:rFonts w:ascii="楷体_GB2312" w:eastAsia="楷体_GB2312" w:hint="eastAsia"/>
                <w:b/>
                <w:bCs/>
                <w:color w:val="000000"/>
                <w:szCs w:val="21"/>
              </w:rPr>
              <w:t>报考人签字：</w:t>
            </w:r>
          </w:p>
          <w:p w:rsidR="002D1BE2" w:rsidRPr="00996409" w:rsidRDefault="002D1BE2" w:rsidP="00DA13E4">
            <w:pPr>
              <w:spacing w:line="320" w:lineRule="atLeast"/>
              <w:ind w:firstLineChars="1250" w:firstLine="30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Cs/>
                <w:color w:val="000000"/>
                <w:sz w:val="24"/>
              </w:rPr>
              <w:t>年</w:t>
            </w:r>
            <w:r w:rsidRPr="00996409"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  <w:r w:rsidRPr="00996409">
              <w:rPr>
                <w:rFonts w:ascii="仿宋_GB2312" w:eastAsia="仿宋_GB2312" w:hint="eastAsia"/>
                <w:bCs/>
                <w:color w:val="000000"/>
                <w:sz w:val="24"/>
              </w:rPr>
              <w:t>月</w:t>
            </w:r>
            <w:r w:rsidRPr="00996409"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  <w:r w:rsidRPr="00996409">
              <w:rPr>
                <w:rFonts w:ascii="仿宋_GB2312" w:eastAsia="仿宋_GB2312" w:hint="eastAsia"/>
                <w:bCs/>
                <w:color w:val="000000"/>
                <w:sz w:val="24"/>
              </w:rPr>
              <w:t>日</w:t>
            </w:r>
          </w:p>
        </w:tc>
        <w:tc>
          <w:tcPr>
            <w:tcW w:w="554" w:type="dxa"/>
            <w:gridSpan w:val="2"/>
            <w:vAlign w:val="center"/>
          </w:tcPr>
          <w:p w:rsidR="002D1BE2" w:rsidRPr="00996409" w:rsidRDefault="002D1BE2" w:rsidP="00DA13E4">
            <w:pPr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Cs/>
                <w:color w:val="000000"/>
                <w:sz w:val="24"/>
              </w:rPr>
              <w:t>审查意见</w:t>
            </w:r>
          </w:p>
        </w:tc>
        <w:tc>
          <w:tcPr>
            <w:tcW w:w="2980" w:type="dxa"/>
            <w:gridSpan w:val="2"/>
          </w:tcPr>
          <w:p w:rsidR="002D1BE2" w:rsidRPr="00996409" w:rsidRDefault="002D1BE2" w:rsidP="00DA13E4">
            <w:pPr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D1BE2" w:rsidRPr="00996409" w:rsidRDefault="002D1BE2" w:rsidP="00DA13E4">
            <w:pPr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Cs/>
                <w:color w:val="000000"/>
                <w:sz w:val="24"/>
              </w:rPr>
              <w:t>审查意见：</w:t>
            </w:r>
          </w:p>
          <w:p w:rsidR="002D1BE2" w:rsidRPr="00996409" w:rsidRDefault="002D1BE2" w:rsidP="00DA13E4">
            <w:pPr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D1BE2" w:rsidRPr="00996409" w:rsidRDefault="002D1BE2" w:rsidP="00DA13E4">
            <w:pPr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D1BE2" w:rsidRPr="00996409" w:rsidRDefault="002D1BE2" w:rsidP="00DA13E4">
            <w:pPr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Cs/>
                <w:color w:val="000000"/>
                <w:sz w:val="24"/>
              </w:rPr>
              <w:t>审查人：</w:t>
            </w:r>
          </w:p>
          <w:p w:rsidR="002D1BE2" w:rsidRPr="00996409" w:rsidRDefault="002D1BE2" w:rsidP="008A4D8A">
            <w:pPr>
              <w:spacing w:line="320" w:lineRule="atLeast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 w:rsidR="002D1BE2" w:rsidRPr="00996409" w:rsidRDefault="002D1BE2" w:rsidP="00DA13E4">
            <w:pPr>
              <w:spacing w:line="320" w:lineRule="atLeast"/>
              <w:ind w:firstLineChars="550" w:firstLine="132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996409">
              <w:rPr>
                <w:rFonts w:ascii="仿宋_GB2312" w:eastAsia="仿宋_GB2312" w:hint="eastAsia"/>
                <w:bCs/>
                <w:color w:val="000000"/>
                <w:sz w:val="24"/>
              </w:rPr>
              <w:t>年</w:t>
            </w:r>
            <w:r w:rsidRPr="00996409"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  <w:r w:rsidRPr="00996409">
              <w:rPr>
                <w:rFonts w:ascii="仿宋_GB2312" w:eastAsia="仿宋_GB2312" w:hint="eastAsia"/>
                <w:bCs/>
                <w:color w:val="000000"/>
                <w:sz w:val="24"/>
              </w:rPr>
              <w:t>月</w:t>
            </w:r>
            <w:r w:rsidRPr="00996409">
              <w:rPr>
                <w:rFonts w:ascii="仿宋_GB2312" w:eastAsia="仿宋_GB2312"/>
                <w:bCs/>
                <w:color w:val="000000"/>
                <w:sz w:val="24"/>
              </w:rPr>
              <w:t xml:space="preserve">  </w:t>
            </w:r>
            <w:r w:rsidRPr="00996409">
              <w:rPr>
                <w:rFonts w:ascii="仿宋_GB2312" w:eastAsia="仿宋_GB2312" w:hint="eastAsia"/>
                <w:bCs/>
                <w:color w:val="000000"/>
                <w:sz w:val="24"/>
              </w:rPr>
              <w:t>日</w:t>
            </w:r>
          </w:p>
        </w:tc>
      </w:tr>
    </w:tbl>
    <w:p w:rsidR="002D1BE2" w:rsidRDefault="002D1BE2" w:rsidP="00D31D50">
      <w:pPr>
        <w:spacing w:line="220" w:lineRule="atLeast"/>
      </w:pPr>
      <w:r>
        <w:rPr>
          <w:rFonts w:ascii="仿宋_GB2312" w:eastAsia="仿宋_GB2312" w:hint="eastAsia"/>
          <w:b/>
          <w:color w:val="000000"/>
          <w:sz w:val="24"/>
        </w:rPr>
        <w:t>联系电话必须提供手机号码，报名后请务必保持开机状态，且注意随时接听，号码变动请及时通知我们，否则一切后果自</w:t>
      </w:r>
    </w:p>
    <w:sectPr w:rsidR="002D1BE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8731B"/>
    <w:rsid w:val="00193A44"/>
    <w:rsid w:val="001C33B7"/>
    <w:rsid w:val="002D1BE2"/>
    <w:rsid w:val="00323B43"/>
    <w:rsid w:val="003D37D8"/>
    <w:rsid w:val="00426133"/>
    <w:rsid w:val="004358AB"/>
    <w:rsid w:val="00521129"/>
    <w:rsid w:val="00601E5D"/>
    <w:rsid w:val="00715D5A"/>
    <w:rsid w:val="00734C91"/>
    <w:rsid w:val="008A4D8A"/>
    <w:rsid w:val="008B7726"/>
    <w:rsid w:val="00996409"/>
    <w:rsid w:val="00A120A9"/>
    <w:rsid w:val="00CD12B4"/>
    <w:rsid w:val="00D31D50"/>
    <w:rsid w:val="00DA13E4"/>
    <w:rsid w:val="00DC75F5"/>
    <w:rsid w:val="00F9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61</Words>
  <Characters>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cp:lastPrinted>2018-08-03T01:14:00Z</cp:lastPrinted>
  <dcterms:created xsi:type="dcterms:W3CDTF">2008-09-11T17:20:00Z</dcterms:created>
  <dcterms:modified xsi:type="dcterms:W3CDTF">2018-08-03T01:14:00Z</dcterms:modified>
</cp:coreProperties>
</file>