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62" w:name="_GoBack"/>
      <w:r>
        <w:rPr>
          <w:rFonts w:hint="eastAsia" w:ascii="方正小标宋简体" w:eastAsia="方正小标宋简体"/>
          <w:sz w:val="44"/>
          <w:szCs w:val="44"/>
        </w:rPr>
        <w:t>阳朔县人民法院招聘书记员报名表</w:t>
      </w:r>
    </w:p>
    <w:bookmarkEnd w:id="62"/>
    <w:p>
      <w:pPr>
        <w:adjustRightInd w:val="0"/>
        <w:snapToGrid w:val="0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7"/>
        <w:tblW w:w="90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1418"/>
        <w:gridCol w:w="1132"/>
        <w:gridCol w:w="1574"/>
        <w:gridCol w:w="2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3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0" w:name="书签_姓名内容" w:colFirst="1" w:colLast="1"/>
            <w:bookmarkStart w:id="1" w:name="书签_照片内容" w:colFirst="6" w:colLast="6"/>
            <w:bookmarkStart w:id="2" w:name="书签_出生年月内容" w:colFirst="5" w:colLast="5"/>
            <w:bookmarkStart w:id="3" w:name="书签_性别内容" w:colFirst="3" w:colLast="3"/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( 岁) </w:t>
            </w:r>
          </w:p>
        </w:tc>
        <w:tc>
          <w:tcPr>
            <w:tcW w:w="20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7" w:name="书签_入党时间内容" w:colFirst="1" w:colLast="1"/>
            <w:bookmarkStart w:id="8" w:name="书签_健康状况内容" w:colFirst="5" w:colLast="5"/>
            <w:bookmarkStart w:id="9" w:name="书签_入党时间表头" w:colFirst="0" w:colLast="0"/>
            <w:bookmarkStart w:id="10" w:name="书签_参加工作时间内容" w:colFirst="3" w:colLast="3"/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是否有驾照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1"/>
                <w:szCs w:val="21"/>
              </w:rPr>
            </w:pPr>
          </w:p>
        </w:tc>
      </w:tr>
      <w:bookmarkEnd w:id="13"/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5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7" w:name="书签_简历内容" w:colFirst="1" w:colLast="1"/>
            <w:bookmarkStart w:id="18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78" w:type="dxa"/>
            <w:gridSpan w:val="7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   </w:t>
            </w:r>
          </w:p>
        </w:tc>
      </w:tr>
      <w:bookmarkEnd w:id="17"/>
      <w:bookmarkEnd w:id="18"/>
    </w:tbl>
    <w:p>
      <w:pPr>
        <w:adjustRightInd w:val="0"/>
        <w:snapToGrid w:val="0"/>
        <w:rPr>
          <w:rFonts w:ascii="仿宋_GB2312" w:eastAsia="仿宋_GB2312"/>
          <w:sz w:val="24"/>
        </w:rPr>
      </w:pPr>
    </w:p>
    <w:tbl>
      <w:tblPr>
        <w:tblStyle w:val="7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6"/>
        <w:gridCol w:w="869"/>
        <w:gridCol w:w="1084"/>
        <w:gridCol w:w="1084"/>
        <w:gridCol w:w="1092"/>
        <w:gridCol w:w="41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6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表格背面对象"/>
            <w:r>
              <w:br w:type="page"/>
            </w:r>
            <w:bookmarkStart w:id="20" w:name="书签_奖惩情况内容" w:colFirst="1" w:colLast="1"/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316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pStyle w:val="2"/>
              <w:spacing w:line="300" w:lineRule="exact"/>
            </w:pPr>
            <w:bookmarkStart w:id="21" w:name="书签_家庭成员_姓名表头" w:colFirst="2" w:colLast="2"/>
            <w:bookmarkStart w:id="22" w:name="书签_家庭成员_称谓表头" w:colFirst="1" w:colLast="1"/>
            <w:bookmarkStart w:id="23" w:name="书签_家庭成员_工作单位表头" w:colFirst="5" w:colLast="5"/>
            <w:bookmarkStart w:id="24" w:name="书签_家庭成员表头" w:colFirst="0" w:colLast="0"/>
            <w:bookmarkStart w:id="25" w:name="书签_家庭成员_年龄表头" w:colFirst="3" w:colLast="3"/>
            <w:bookmarkStart w:id="26" w:name="书签_家庭成员_政治面貌表头" w:colFirst="4" w:colLast="4"/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21"/>
      <w:bookmarkEnd w:id="22"/>
      <w:bookmarkEnd w:id="23"/>
      <w:bookmarkEnd w:id="24"/>
      <w:bookmarkEnd w:id="25"/>
      <w:bookmarkEnd w:id="2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7" w:name="书签_家庭成员_姓名_1" w:colFirst="2" w:colLast="2"/>
            <w:bookmarkStart w:id="28" w:name="书签_家庭成员_年龄_1" w:colFirst="3" w:colLast="3"/>
            <w:bookmarkStart w:id="29" w:name="书签_家庭成员_称谓_1" w:colFirst="1" w:colLast="1"/>
            <w:bookmarkStart w:id="30" w:name="书签_家庭成员_政治面貌_1" w:colFirst="4" w:colLast="4"/>
            <w:bookmarkStart w:id="31" w:name="书签_家庭成员_工作单位_1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352" w:firstLineChars="147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bookmarkEnd w:id="27"/>
      <w:bookmarkEnd w:id="28"/>
      <w:bookmarkEnd w:id="29"/>
      <w:bookmarkEnd w:id="30"/>
      <w:bookmarkEnd w:id="3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32" w:name="书签_家庭成员_姓名_2" w:colFirst="2" w:colLast="2"/>
            <w:bookmarkStart w:id="33" w:name="书签_家庭成员_年龄_2" w:colFirst="3" w:colLast="3"/>
            <w:bookmarkStart w:id="34" w:name="书签_家庭成员_工作单位_2" w:colFirst="5" w:colLast="5"/>
            <w:bookmarkStart w:id="35" w:name="书签_家庭成员_政治面貌_2" w:colFirst="4" w:colLast="4"/>
            <w:bookmarkStart w:id="36" w:name="书签_家庭成员_称谓_2" w:colFirst="1" w:colLast="1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bookmarkEnd w:id="32"/>
      <w:bookmarkEnd w:id="33"/>
      <w:bookmarkEnd w:id="34"/>
      <w:bookmarkEnd w:id="35"/>
      <w:bookmarkEnd w:id="3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37" w:name="书签_家庭成员_称谓_3" w:colFirst="1" w:colLast="1"/>
            <w:bookmarkStart w:id="38" w:name="书签_家庭成员_年龄_3" w:colFirst="3" w:colLast="3"/>
            <w:bookmarkStart w:id="39" w:name="书签_家庭成员_姓名_3" w:colFirst="2" w:colLast="2"/>
            <w:bookmarkStart w:id="40" w:name="书签_家庭成员_工作单位_3" w:colFirst="5" w:colLast="5"/>
            <w:bookmarkStart w:id="41" w:name="书签_家庭成员_政治面貌_3" w:colFirst="4" w:colLast="4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bookmarkEnd w:id="37"/>
      <w:bookmarkEnd w:id="38"/>
      <w:bookmarkEnd w:id="39"/>
      <w:bookmarkEnd w:id="40"/>
      <w:bookmarkEnd w:id="4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42" w:name="书签_家庭成员_工作单位_4" w:colFirst="5" w:colLast="5"/>
            <w:bookmarkStart w:id="43" w:name="书签_家庭成员_姓名_4" w:colFirst="2" w:colLast="2"/>
            <w:bookmarkStart w:id="44" w:name="书签_家庭成员_年龄_4" w:colFirst="3" w:colLast="3"/>
            <w:bookmarkStart w:id="45" w:name="书签_家庭成员_称谓_4" w:colFirst="1" w:colLast="1"/>
            <w:bookmarkStart w:id="46" w:name="书签_家庭成员_政治面貌_4" w:colFirst="4" w:colLast="4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2"/>
      <w:bookmarkEnd w:id="43"/>
      <w:bookmarkEnd w:id="44"/>
      <w:bookmarkEnd w:id="45"/>
      <w:bookmarkEnd w:id="4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47" w:name="书签_家庭成员_称谓_5" w:colFirst="1" w:colLast="1"/>
            <w:bookmarkStart w:id="48" w:name="书签_家庭成员_政治面貌_5" w:colFirst="4" w:colLast="4"/>
            <w:bookmarkStart w:id="49" w:name="书签_家庭成员_年龄_5" w:colFirst="3" w:colLast="3"/>
            <w:bookmarkStart w:id="50" w:name="书签_家庭成员_姓名_5" w:colFirst="2" w:colLast="2"/>
            <w:bookmarkStart w:id="51" w:name="书签_家庭成员_工作单位_5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7"/>
      <w:bookmarkEnd w:id="48"/>
      <w:bookmarkEnd w:id="49"/>
      <w:bookmarkEnd w:id="50"/>
      <w:bookmarkEnd w:id="5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52" w:name="书签_家庭成员_称谓_6" w:colFirst="1" w:colLast="1"/>
            <w:bookmarkStart w:id="53" w:name="书签_家庭成员_年龄_6" w:colFirst="3" w:colLast="3"/>
            <w:bookmarkStart w:id="54" w:name="书签_家庭成员_姓名_6" w:colFirst="2" w:colLast="2"/>
            <w:bookmarkStart w:id="55" w:name="书签_家庭成员_工作单位_6" w:colFirst="5" w:colLast="5"/>
            <w:bookmarkStart w:id="56" w:name="书签_家庭成员_政治面貌_6" w:colFirst="4" w:colLast="4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52"/>
      <w:bookmarkEnd w:id="53"/>
      <w:bookmarkEnd w:id="54"/>
      <w:bookmarkEnd w:id="55"/>
      <w:bookmarkEnd w:id="5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57" w:name="书签_家庭成员_工作单位_7" w:colFirst="5" w:colLast="5"/>
            <w:bookmarkStart w:id="58" w:name="书签_家庭成员_年龄_7" w:colFirst="3" w:colLast="3"/>
            <w:bookmarkStart w:id="59" w:name="书签_家庭成员_称谓_7" w:colFirst="1" w:colLast="1"/>
            <w:bookmarkStart w:id="60" w:name="书签_家庭成员_政治面貌_7" w:colFirst="4" w:colLast="4"/>
            <w:bookmarkStart w:id="61" w:name="书签_家庭成员_姓名_7" w:colFirst="2" w:colLast="2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19"/>
      <w:bookmarkEnd w:id="57"/>
      <w:bookmarkEnd w:id="58"/>
      <w:bookmarkEnd w:id="59"/>
      <w:bookmarkEnd w:id="60"/>
      <w:bookmarkEnd w:id="61"/>
    </w:tbl>
    <w:p>
      <w:pPr>
        <w:adjustRightInd w:val="0"/>
        <w:snapToGrid w:val="0"/>
        <w:rPr>
          <w:sz w:val="24"/>
        </w:rPr>
      </w:pPr>
      <w:r>
        <w:rPr>
          <w:rFonts w:ascii="宋体" w:hAnsi="宋体"/>
          <w:sz w:val="24"/>
        </w:rPr>
        <w:t xml:space="preserve"> 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8397D"/>
    <w:rsid w:val="0F7839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宋体" w:eastAsia="宋体" w:cs="Times New Roman"/>
      <w:sz w:val="24"/>
    </w:rPr>
  </w:style>
  <w:style w:type="paragraph" w:styleId="3">
    <w:name w:val="Body Text Indent"/>
    <w:basedOn w:val="1"/>
    <w:uiPriority w:val="0"/>
    <w:pPr>
      <w:ind w:firstLine="640" w:firstLineChars="200"/>
      <w:jc w:val="left"/>
    </w:pPr>
    <w:rPr>
      <w:rFonts w:ascii="Times New Roman" w:hAnsi="Times New Roman" w:eastAsia="仿宋_GB2312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2018-07-05T09:01:00Z</dcterms:created>
  <dc:creator>lj</dc:creator>
  <cp:lastModifiedBy>lj</cp:lastModifiedBy>
  <dcterms:modified xsi:type="dcterms:W3CDTF">2018-07-05T09:02:19Z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